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A6" w:rsidRPr="00FD7B6E" w:rsidRDefault="002109A6" w:rsidP="00886861">
      <w:pPr>
        <w:pStyle w:val="Pa2"/>
        <w:spacing w:line="238" w:lineRule="auto"/>
        <w:ind w:left="5529"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>Приложение № 1</w:t>
      </w:r>
    </w:p>
    <w:p w:rsidR="002109A6" w:rsidRPr="00FD7B6E" w:rsidRDefault="002109A6" w:rsidP="00886861">
      <w:pPr>
        <w:pStyle w:val="Pa2"/>
        <w:spacing w:line="238" w:lineRule="auto"/>
        <w:ind w:left="5529"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>к приказу ВИПЭ ФСИН России</w:t>
      </w:r>
    </w:p>
    <w:p w:rsidR="002109A6" w:rsidRPr="00FD7B6E" w:rsidRDefault="002109A6" w:rsidP="00886861">
      <w:pPr>
        <w:pStyle w:val="Pa2"/>
        <w:spacing w:line="238" w:lineRule="auto"/>
        <w:ind w:left="5529"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 xml:space="preserve">от ___________ </w:t>
      </w:r>
      <w:smartTag w:uri="urn:schemas-microsoft-com:office:smarttags" w:element="metricconverter">
        <w:smartTagPr>
          <w:attr w:name="ProductID" w:val="2021 г"/>
        </w:smartTagPr>
        <w:r w:rsidRPr="00FD7B6E">
          <w:rPr>
            <w:bCs/>
            <w:color w:val="000000"/>
            <w:sz w:val="28"/>
            <w:szCs w:val="28"/>
          </w:rPr>
          <w:t>2021 г</w:t>
        </w:r>
      </w:smartTag>
      <w:r w:rsidRPr="00FD7B6E">
        <w:rPr>
          <w:bCs/>
          <w:color w:val="000000"/>
          <w:sz w:val="28"/>
          <w:szCs w:val="28"/>
        </w:rPr>
        <w:t>. № _____</w:t>
      </w:r>
    </w:p>
    <w:p w:rsidR="002109A6" w:rsidRPr="00FD7B6E" w:rsidRDefault="002109A6" w:rsidP="00886861">
      <w:pPr>
        <w:pStyle w:val="Pa2"/>
        <w:spacing w:line="238" w:lineRule="auto"/>
        <w:ind w:left="4620"/>
        <w:jc w:val="center"/>
        <w:rPr>
          <w:b/>
          <w:bCs/>
          <w:color w:val="000000"/>
          <w:sz w:val="28"/>
          <w:szCs w:val="28"/>
        </w:rPr>
      </w:pPr>
    </w:p>
    <w:p w:rsidR="002109A6" w:rsidRPr="00FD7B6E" w:rsidRDefault="002109A6" w:rsidP="00886861">
      <w:pPr>
        <w:pStyle w:val="Pa2"/>
        <w:spacing w:line="238" w:lineRule="auto"/>
        <w:jc w:val="center"/>
        <w:rPr>
          <w:b/>
          <w:bCs/>
          <w:color w:val="000000"/>
          <w:sz w:val="28"/>
          <w:szCs w:val="28"/>
        </w:rPr>
      </w:pPr>
      <w:r w:rsidRPr="00FD7B6E">
        <w:rPr>
          <w:b/>
          <w:bCs/>
          <w:color w:val="000000"/>
          <w:sz w:val="28"/>
          <w:szCs w:val="28"/>
        </w:rPr>
        <w:t>Положение</w:t>
      </w:r>
    </w:p>
    <w:p w:rsidR="002109A6" w:rsidRPr="00FD7B6E" w:rsidRDefault="002109A6" w:rsidP="00886861">
      <w:pPr>
        <w:pStyle w:val="Pa2"/>
        <w:spacing w:line="238" w:lineRule="auto"/>
        <w:jc w:val="center"/>
        <w:rPr>
          <w:b/>
          <w:bCs/>
          <w:color w:val="000000"/>
          <w:sz w:val="28"/>
          <w:szCs w:val="28"/>
        </w:rPr>
      </w:pPr>
      <w:r w:rsidRPr="00FD7B6E">
        <w:rPr>
          <w:b/>
          <w:bCs/>
          <w:color w:val="000000"/>
          <w:sz w:val="28"/>
          <w:szCs w:val="28"/>
        </w:rPr>
        <w:t xml:space="preserve">об отделе тылового обеспечения федерального казенного образовательного учреждения высшего образования </w:t>
      </w:r>
    </w:p>
    <w:p w:rsidR="002109A6" w:rsidRPr="00FD7B6E" w:rsidRDefault="002109A6" w:rsidP="00886861">
      <w:pPr>
        <w:pStyle w:val="Pa2"/>
        <w:spacing w:line="238" w:lineRule="auto"/>
        <w:jc w:val="center"/>
        <w:rPr>
          <w:b/>
          <w:bCs/>
          <w:color w:val="000000"/>
          <w:sz w:val="28"/>
          <w:szCs w:val="28"/>
        </w:rPr>
      </w:pPr>
      <w:r w:rsidRPr="00FD7B6E">
        <w:rPr>
          <w:b/>
          <w:bCs/>
          <w:color w:val="000000"/>
          <w:sz w:val="28"/>
          <w:szCs w:val="28"/>
        </w:rPr>
        <w:t xml:space="preserve">«Вологодский институт права и экономики Федеральной службы исполнения наказаний» </w:t>
      </w:r>
    </w:p>
    <w:p w:rsidR="002109A6" w:rsidRPr="00FD7B6E" w:rsidRDefault="002109A6" w:rsidP="00886861">
      <w:pPr>
        <w:pStyle w:val="Pa3"/>
        <w:spacing w:before="100" w:line="238" w:lineRule="auto"/>
        <w:ind w:firstLine="280"/>
        <w:jc w:val="both"/>
        <w:rPr>
          <w:b/>
          <w:bCs/>
          <w:color w:val="000000"/>
          <w:sz w:val="16"/>
          <w:szCs w:val="16"/>
        </w:rPr>
      </w:pPr>
    </w:p>
    <w:p w:rsidR="002109A6" w:rsidRPr="00FD7B6E" w:rsidRDefault="002109A6" w:rsidP="00886861">
      <w:pPr>
        <w:pStyle w:val="NoSpacing"/>
        <w:spacing w:line="238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FD7B6E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FD7B6E">
          <w:rPr>
            <w:rFonts w:ascii="Times New Roman" w:hAnsi="Times New Roman"/>
            <w:sz w:val="28"/>
            <w:szCs w:val="28"/>
          </w:rPr>
          <w:t>.</w:t>
        </w:r>
      </w:smartTag>
      <w:r w:rsidRPr="00FD7B6E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2109A6" w:rsidRPr="00FD7B6E" w:rsidRDefault="002109A6" w:rsidP="00886861">
      <w:pPr>
        <w:pStyle w:val="NoSpacing"/>
        <w:spacing w:line="238" w:lineRule="auto"/>
        <w:jc w:val="center"/>
        <w:rPr>
          <w:rFonts w:ascii="Times New Roman" w:hAnsi="Times New Roman"/>
          <w:sz w:val="16"/>
          <w:szCs w:val="16"/>
        </w:rPr>
      </w:pP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1. Отдел тылового обеспечения (далее – ОТО) является структурным подразделением федерального казенного образовательного учреждения высшего образования «Вологодский институт права и экономики Федеральной службы исполнения наказаний» (далее – институт).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2. В структуру ОТО входят: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начальник отдела;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заместитель начальника отдела;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отделение государственного оборонного заказа и государственных закупок;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отделение продовольственного обеспечения;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отделение автомобильного транспорта;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квартирно-эксплуатационное отделение;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служба материально-технического и вещевого снабжения;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группа коммунально-бытового обеспечения.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ОТО возглавляет начальник отдела, назначаемый на должность </w:t>
      </w:r>
      <w:r w:rsidRPr="00FD7B6E">
        <w:rPr>
          <w:rFonts w:ascii="Times New Roman" w:hAnsi="Times New Roman"/>
          <w:sz w:val="28"/>
          <w:szCs w:val="28"/>
        </w:rPr>
        <w:br/>
        <w:t>и освобождаемый от должности приказом института. Начальник ОТО непосредственно подчиняется заместителю начальника института по тылу.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Права и обязанности сотрудников и работников ОТО определяются соответствующими должностными инструкциями и организационно-распорядительными документами института.</w:t>
      </w: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3. В своей деятельности сотрудники и работники ОТО руководствуются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приказами, указаниями, распоряжениями Минюста России и ФСИН России, Уставом института, локальными нормативными актами института, а также настоящим Положением.</w:t>
      </w:r>
    </w:p>
    <w:p w:rsidR="002109A6" w:rsidRPr="00FD7B6E" w:rsidRDefault="002109A6" w:rsidP="00886861">
      <w:pPr>
        <w:pStyle w:val="NoSpacing"/>
        <w:spacing w:line="238" w:lineRule="auto"/>
        <w:rPr>
          <w:rFonts w:ascii="Times New Roman" w:hAnsi="Times New Roman"/>
          <w:sz w:val="16"/>
          <w:szCs w:val="16"/>
        </w:rPr>
      </w:pPr>
    </w:p>
    <w:p w:rsidR="002109A6" w:rsidRPr="00FD7B6E" w:rsidRDefault="002109A6" w:rsidP="00886861">
      <w:pPr>
        <w:pStyle w:val="NoSpacing"/>
        <w:spacing w:line="238" w:lineRule="auto"/>
        <w:jc w:val="center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  <w:lang w:val="en-US"/>
        </w:rPr>
        <w:t>II</w:t>
      </w:r>
      <w:r w:rsidRPr="00FD7B6E">
        <w:rPr>
          <w:rFonts w:ascii="Times New Roman" w:hAnsi="Times New Roman"/>
          <w:sz w:val="28"/>
          <w:szCs w:val="28"/>
        </w:rPr>
        <w:t>. Основные задачи ОТО</w:t>
      </w:r>
    </w:p>
    <w:p w:rsidR="002109A6" w:rsidRPr="00FD7B6E" w:rsidRDefault="002109A6" w:rsidP="00886861">
      <w:pPr>
        <w:pStyle w:val="NoSpacing"/>
        <w:spacing w:line="238" w:lineRule="auto"/>
        <w:jc w:val="center"/>
        <w:rPr>
          <w:rFonts w:ascii="Times New Roman" w:hAnsi="Times New Roman"/>
          <w:sz w:val="16"/>
          <w:szCs w:val="16"/>
        </w:rPr>
      </w:pPr>
    </w:p>
    <w:p w:rsidR="002109A6" w:rsidRPr="00FD7B6E" w:rsidRDefault="002109A6" w:rsidP="00886861">
      <w:pPr>
        <w:pStyle w:val="NoSpacing"/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4. Основными задачами ОТО являются:  </w:t>
      </w: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координация и контроль деятельности подразделений, входящих                     в структуру ОТО, в части исполнении сотрудниками и работниками закрепленных за ними должностных обязанностей, в том числе </w:t>
      </w:r>
      <w:r w:rsidRPr="00FD7B6E">
        <w:rPr>
          <w:rFonts w:ascii="Times New Roman" w:hAnsi="Times New Roman"/>
          <w:sz w:val="28"/>
          <w:szCs w:val="28"/>
        </w:rPr>
        <w:br/>
        <w:t>входящих в компетенцию указанных подразделений (за исключением отделения автомобильного транспорта) функций инициатора закупок в сфере закупок товаров, работ, услуг;</w:t>
      </w: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контроль обеспечения структурных подразделений института материально-техническими ресурсами, форменным обмундированием, вещевым имуществом, продовольствием, оборудованием и имуществом;</w:t>
      </w: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контроль организации питания курсантов и иных категорий обучающихся по установленным Правительством Российской Федерации нормам довольствия;</w:t>
      </w: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контроль поддержания санитарного состояния территории института;</w:t>
      </w: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контроль проведения текущих и капитальных ремонтов объектов института; </w:t>
      </w:r>
    </w:p>
    <w:p w:rsidR="002109A6" w:rsidRPr="00FD7B6E" w:rsidRDefault="002109A6" w:rsidP="00886861">
      <w:pPr>
        <w:tabs>
          <w:tab w:val="left" w:pos="0"/>
        </w:tabs>
        <w:spacing w:after="0" w:line="235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организация деятельности по обеспечению института тепло- </w:t>
      </w:r>
      <w:r w:rsidRPr="00FD7B6E">
        <w:rPr>
          <w:rFonts w:ascii="Times New Roman" w:hAnsi="Times New Roman"/>
          <w:sz w:val="28"/>
          <w:szCs w:val="28"/>
        </w:rPr>
        <w:br/>
        <w:t>и электроэнергией, водоснабжением и водоотведением;</w:t>
      </w: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организация учета материальных ценностей, контроль за их состоянием </w:t>
      </w:r>
      <w:r w:rsidRPr="00FD7B6E">
        <w:rPr>
          <w:rFonts w:ascii="Times New Roman" w:hAnsi="Times New Roman"/>
          <w:sz w:val="28"/>
          <w:szCs w:val="28"/>
        </w:rPr>
        <w:br/>
        <w:t>и сохранностью, экономным расходованием средств и материалов, эксплуатацией аудиторного, служебного, жилого фондов, инженерных сооружений и коммуникаций;</w:t>
      </w: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организация работы и непосредственное исполнение мероприятий </w:t>
      </w:r>
      <w:r w:rsidRPr="00FD7B6E">
        <w:rPr>
          <w:rFonts w:ascii="Times New Roman" w:hAnsi="Times New Roman"/>
          <w:sz w:val="28"/>
          <w:szCs w:val="28"/>
        </w:rPr>
        <w:br/>
        <w:t>по охране труда;</w:t>
      </w: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разработка совместно с другими структурными подразделениями института перспективных и текущих планов развития учебной, материально-технической базы и материально-технического обеспечения подразделений института.</w:t>
      </w:r>
    </w:p>
    <w:p w:rsidR="002109A6" w:rsidRPr="00FD7B6E" w:rsidRDefault="002109A6" w:rsidP="00886861">
      <w:pPr>
        <w:pStyle w:val="NoSpacing"/>
        <w:spacing w:line="235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109A6" w:rsidRPr="00FD7B6E" w:rsidRDefault="002109A6" w:rsidP="00886861">
      <w:pPr>
        <w:pStyle w:val="NoSpacing"/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  <w:lang w:val="en-US"/>
        </w:rPr>
        <w:t>III</w:t>
      </w:r>
      <w:r w:rsidRPr="00FD7B6E">
        <w:rPr>
          <w:rFonts w:ascii="Times New Roman" w:hAnsi="Times New Roman"/>
          <w:sz w:val="28"/>
          <w:szCs w:val="28"/>
        </w:rPr>
        <w:t>. Функции ОТО</w:t>
      </w:r>
    </w:p>
    <w:p w:rsidR="002109A6" w:rsidRPr="00FD7B6E" w:rsidRDefault="002109A6" w:rsidP="00886861">
      <w:pPr>
        <w:pStyle w:val="NoSpacing"/>
        <w:spacing w:line="235" w:lineRule="auto"/>
        <w:jc w:val="center"/>
        <w:rPr>
          <w:rFonts w:ascii="Times New Roman" w:hAnsi="Times New Roman"/>
          <w:sz w:val="16"/>
          <w:szCs w:val="16"/>
        </w:rPr>
      </w:pP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5. ОТО в соответствии с возложенными на него задачами выполняет следующие функции:</w:t>
      </w:r>
    </w:p>
    <w:p w:rsidR="002109A6" w:rsidRPr="00FD7B6E" w:rsidRDefault="002109A6" w:rsidP="00886861">
      <w:pPr>
        <w:spacing w:after="0" w:line="235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D7B6E">
        <w:rPr>
          <w:rFonts w:ascii="Times New Roman" w:hAnsi="Times New Roman"/>
          <w:bCs/>
          <w:sz w:val="28"/>
          <w:szCs w:val="28"/>
        </w:rPr>
        <w:t>проводит работу по закупкам товаров, работ, услуг для нужд института по направлению деятельности;</w:t>
      </w: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координирует и контролирует деятельность подразделений, входящих </w:t>
      </w:r>
      <w:r w:rsidRPr="00FD7B6E">
        <w:rPr>
          <w:rFonts w:ascii="Times New Roman" w:hAnsi="Times New Roman"/>
          <w:sz w:val="28"/>
          <w:szCs w:val="28"/>
        </w:rPr>
        <w:br/>
        <w:t xml:space="preserve">в структуру ОТО, в части исполнения сотрудниками и работниками закрепленных за ними должностных обязанностей, в том числе входящих </w:t>
      </w:r>
      <w:r w:rsidRPr="00FD7B6E">
        <w:rPr>
          <w:rFonts w:ascii="Times New Roman" w:hAnsi="Times New Roman"/>
          <w:sz w:val="28"/>
          <w:szCs w:val="28"/>
        </w:rPr>
        <w:br/>
        <w:t xml:space="preserve">в компетенцию указанных подразделений (за исключением отделения автомобильного транспорта) функций инициатора закупок </w:t>
      </w:r>
      <w:r w:rsidRPr="00FD7B6E">
        <w:rPr>
          <w:rFonts w:ascii="Times New Roman" w:hAnsi="Times New Roman"/>
          <w:sz w:val="28"/>
          <w:szCs w:val="28"/>
        </w:rPr>
        <w:br/>
        <w:t>в сфере закупок товаров, работ, услуг;</w:t>
      </w:r>
    </w:p>
    <w:p w:rsidR="002109A6" w:rsidRPr="00FD7B6E" w:rsidRDefault="002109A6" w:rsidP="00886861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организует деятельность по обеспечению структурных подразделений института материально-техническими ресурсами, вещевым имуществом, продовольствием, оборудованием и имуществом в соответствии </w:t>
      </w:r>
      <w:r w:rsidRPr="00FD7B6E">
        <w:rPr>
          <w:rFonts w:ascii="Times New Roman" w:hAnsi="Times New Roman"/>
          <w:sz w:val="28"/>
          <w:szCs w:val="28"/>
        </w:rPr>
        <w:br/>
        <w:t>с установленными нормами;</w:t>
      </w:r>
    </w:p>
    <w:p w:rsidR="002109A6" w:rsidRPr="00FD7B6E" w:rsidRDefault="002109A6" w:rsidP="00B209E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организует питание курсантов и иных категорий обучающихся, </w:t>
      </w:r>
      <w:r w:rsidRPr="00FD7B6E">
        <w:rPr>
          <w:rFonts w:ascii="Times New Roman" w:hAnsi="Times New Roman"/>
          <w:sz w:val="28"/>
          <w:szCs w:val="28"/>
        </w:rPr>
        <w:br/>
        <w:t>его соответствие установленным Правительством Российской Федерации нормам довольствия;</w:t>
      </w:r>
    </w:p>
    <w:p w:rsidR="002109A6" w:rsidRPr="00FD7B6E" w:rsidRDefault="002109A6" w:rsidP="00B209E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определяет потребность института в материальных ресурсах </w:t>
      </w:r>
      <w:r w:rsidRPr="00FD7B6E">
        <w:rPr>
          <w:rFonts w:ascii="Times New Roman" w:hAnsi="Times New Roman"/>
          <w:sz w:val="28"/>
          <w:szCs w:val="28"/>
        </w:rPr>
        <w:br/>
        <w:t>и формирование предложений по их объемам в сроки и в порядке, установленными законодательством Российской Федерации;</w:t>
      </w:r>
    </w:p>
    <w:p w:rsidR="002109A6" w:rsidRPr="00FD7B6E" w:rsidRDefault="002109A6" w:rsidP="00B209E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координирует и контролирует деятельность по проведению текущих </w:t>
      </w:r>
      <w:r w:rsidRPr="00FD7B6E">
        <w:rPr>
          <w:rFonts w:ascii="Times New Roman" w:hAnsi="Times New Roman"/>
          <w:sz w:val="28"/>
          <w:szCs w:val="28"/>
        </w:rPr>
        <w:br/>
        <w:t xml:space="preserve">и капитальных ремонтов объектов института; </w:t>
      </w:r>
    </w:p>
    <w:p w:rsidR="002109A6" w:rsidRPr="00FD7B6E" w:rsidRDefault="002109A6" w:rsidP="00B209E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обеспечивает учет материальных ценностей, экономное расходование средств и материалов, надлежащую эксплуатацию аудиторного, служебного, жилого фондов, инженерных сооружений и коммуникаций;</w:t>
      </w:r>
    </w:p>
    <w:p w:rsidR="002109A6" w:rsidRPr="00FD7B6E" w:rsidRDefault="002109A6" w:rsidP="00B209E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обеспечивает деятельность по поддержанию санитарного состояния территории института;</w:t>
      </w:r>
    </w:p>
    <w:p w:rsidR="002109A6" w:rsidRPr="00FD7B6E" w:rsidRDefault="002109A6" w:rsidP="00B209E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совместно с другими структурными подразделениями института разрабатывает перспективные и текущие планы развития учебной, материально-технической базы и материально-технического обеспечения подразделений института;</w:t>
      </w:r>
    </w:p>
    <w:p w:rsidR="002109A6" w:rsidRPr="00FD7B6E" w:rsidRDefault="002109A6" w:rsidP="00BB3E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работу в соответствии с организационно-распорядительными документами, регламентирующими закупку товаров, работ, услуг для нужд института;</w:t>
      </w:r>
    </w:p>
    <w:p w:rsidR="002109A6" w:rsidRPr="00FD7B6E" w:rsidRDefault="002109A6" w:rsidP="00BB3E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обеспечивает надлежащее состояние электрических сетей, электрооборудования, инженерных коммуникаций института;</w:t>
      </w:r>
    </w:p>
    <w:p w:rsidR="002109A6" w:rsidRPr="00FD7B6E" w:rsidRDefault="002109A6" w:rsidP="00BB3E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разрабатывает и осуществляет мероприятия по рациональному расходованию топливно-энергетических ресурсов и воды, материальных ресурсов;</w:t>
      </w:r>
    </w:p>
    <w:p w:rsidR="002109A6" w:rsidRPr="00FD7B6E" w:rsidRDefault="002109A6" w:rsidP="00F31F6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организует</w:t>
      </w:r>
      <w:r w:rsidRPr="00FD7B6E">
        <w:rPr>
          <w:rFonts w:ascii="Times New Roman" w:hAnsi="Times New Roman"/>
          <w:bCs/>
          <w:sz w:val="28"/>
          <w:szCs w:val="28"/>
        </w:rPr>
        <w:t xml:space="preserve"> деятельность по профессиональной подготовке сотрудников и работников подразделения;</w:t>
      </w:r>
    </w:p>
    <w:p w:rsidR="002109A6" w:rsidRPr="00FD7B6E" w:rsidRDefault="002109A6" w:rsidP="00F31F6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</w:t>
      </w:r>
      <w:r w:rsidRPr="00FD7B6E">
        <w:rPr>
          <w:rFonts w:ascii="Times New Roman" w:hAnsi="Times New Roman"/>
          <w:bCs/>
          <w:sz w:val="28"/>
          <w:szCs w:val="28"/>
        </w:rPr>
        <w:t xml:space="preserve"> мероприятия по соблюдению пожарной безопасности </w:t>
      </w:r>
      <w:r w:rsidRPr="00FD7B6E">
        <w:rPr>
          <w:rFonts w:ascii="Times New Roman" w:hAnsi="Times New Roman"/>
          <w:bCs/>
          <w:sz w:val="28"/>
          <w:szCs w:val="28"/>
        </w:rPr>
        <w:br/>
        <w:t>и охране труда сотрудников и работников подразделения;</w:t>
      </w:r>
    </w:p>
    <w:p w:rsidR="002109A6" w:rsidRPr="00FD7B6E" w:rsidRDefault="002109A6" w:rsidP="00182A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обеспечивает мероприятия по охране труда;</w:t>
      </w:r>
    </w:p>
    <w:p w:rsidR="002109A6" w:rsidRPr="00FD7B6E" w:rsidRDefault="002109A6" w:rsidP="00FD1C5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иные функции, если таковые предусмотрены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Минюста России, ФСИН России, иных федеральных органов исполнительной власти, локальными нормативными актами института.</w:t>
      </w:r>
    </w:p>
    <w:p w:rsidR="002109A6" w:rsidRPr="00FD7B6E" w:rsidRDefault="002109A6" w:rsidP="00FD1C53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109A6" w:rsidRPr="00FD7B6E" w:rsidRDefault="002109A6" w:rsidP="00CA73D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  <w:lang w:val="en-US"/>
        </w:rPr>
        <w:t>IV</w:t>
      </w:r>
      <w:r w:rsidRPr="00FD7B6E">
        <w:rPr>
          <w:rFonts w:ascii="Times New Roman" w:hAnsi="Times New Roman"/>
          <w:sz w:val="28"/>
          <w:szCs w:val="28"/>
        </w:rPr>
        <w:t>. Взаимодействие ОТО</w:t>
      </w:r>
    </w:p>
    <w:p w:rsidR="002109A6" w:rsidRPr="00FD7B6E" w:rsidRDefault="002109A6" w:rsidP="0086356F">
      <w:pPr>
        <w:pStyle w:val="NoSpacing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109A6" w:rsidRPr="00FD7B6E" w:rsidRDefault="002109A6" w:rsidP="0086356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7B6E">
        <w:rPr>
          <w:rFonts w:ascii="Times New Roman" w:hAnsi="Times New Roman"/>
          <w:bCs/>
          <w:sz w:val="28"/>
          <w:szCs w:val="28"/>
        </w:rPr>
        <w:t>6. ОТО взаимодействует:</w:t>
      </w:r>
    </w:p>
    <w:p w:rsidR="002109A6" w:rsidRPr="00FD7B6E" w:rsidRDefault="002109A6" w:rsidP="0086356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со структурными подразделениями ФСИН России и руководителями структурных подразделений института по вопросам тылового обеспечения;</w:t>
      </w:r>
    </w:p>
    <w:p w:rsidR="002109A6" w:rsidRPr="00FD7B6E" w:rsidRDefault="002109A6" w:rsidP="0086356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юридической службой по вопросам заключения, изменения, расторжения договоров, государственных контрактов;</w:t>
      </w:r>
    </w:p>
    <w:p w:rsidR="002109A6" w:rsidRPr="00FD7B6E" w:rsidRDefault="002109A6" w:rsidP="0086356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финансово-экономическим отделом по вопросам финансирования;</w:t>
      </w:r>
    </w:p>
    <w:p w:rsidR="002109A6" w:rsidRPr="00FD7B6E" w:rsidRDefault="002109A6" w:rsidP="0086356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иными структурными подразделениями института по мере необходимости;</w:t>
      </w:r>
    </w:p>
    <w:p w:rsidR="002109A6" w:rsidRPr="00FD7B6E" w:rsidRDefault="002109A6" w:rsidP="006A338A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физическими и юридическими лицами по закупкам товаров, работ, услуг для нужд института и иным вопросам по направлению деятельности отдела.</w:t>
      </w:r>
    </w:p>
    <w:p w:rsidR="002109A6" w:rsidRPr="00FD7B6E" w:rsidRDefault="002109A6" w:rsidP="00F86323">
      <w:pPr>
        <w:pStyle w:val="1"/>
        <w:spacing w:line="240" w:lineRule="auto"/>
        <w:ind w:firstLine="0"/>
        <w:jc w:val="center"/>
        <w:rPr>
          <w:snapToGrid w:val="0"/>
          <w:sz w:val="28"/>
          <w:szCs w:val="28"/>
        </w:rPr>
      </w:pPr>
    </w:p>
    <w:p w:rsidR="002109A6" w:rsidRPr="00FD7B6E" w:rsidRDefault="002109A6" w:rsidP="00AE2397">
      <w:pPr>
        <w:pStyle w:val="1"/>
        <w:spacing w:line="240" w:lineRule="auto"/>
        <w:ind w:firstLine="0"/>
        <w:jc w:val="center"/>
        <w:rPr>
          <w:snapToGrid w:val="0"/>
          <w:sz w:val="28"/>
          <w:szCs w:val="28"/>
        </w:rPr>
      </w:pPr>
      <w:r w:rsidRPr="00FD7B6E">
        <w:rPr>
          <w:snapToGrid w:val="0"/>
          <w:sz w:val="28"/>
          <w:szCs w:val="28"/>
        </w:rPr>
        <w:t>______________</w:t>
      </w:r>
    </w:p>
    <w:p w:rsidR="002109A6" w:rsidRPr="00FD7B6E" w:rsidRDefault="002109A6" w:rsidP="00FD7B6E">
      <w:pPr>
        <w:pStyle w:val="Pa2"/>
        <w:spacing w:line="240" w:lineRule="auto"/>
        <w:ind w:left="4678"/>
        <w:jc w:val="center"/>
        <w:rPr>
          <w:bCs/>
          <w:color w:val="000000"/>
          <w:sz w:val="28"/>
          <w:szCs w:val="28"/>
        </w:rPr>
      </w:pPr>
      <w:r w:rsidRPr="00FD7B6E">
        <w:rPr>
          <w:snapToGrid w:val="0"/>
          <w:sz w:val="28"/>
          <w:szCs w:val="28"/>
        </w:rPr>
        <w:br w:type="page"/>
      </w:r>
      <w:r w:rsidRPr="00FD7B6E">
        <w:rPr>
          <w:bCs/>
          <w:color w:val="000000"/>
          <w:sz w:val="28"/>
          <w:szCs w:val="28"/>
        </w:rPr>
        <w:t xml:space="preserve">           Приложение № 2 </w:t>
      </w:r>
    </w:p>
    <w:p w:rsidR="002109A6" w:rsidRPr="00FD7B6E" w:rsidRDefault="002109A6" w:rsidP="00FD7B6E">
      <w:pPr>
        <w:pStyle w:val="Pa2"/>
        <w:spacing w:line="240" w:lineRule="auto"/>
        <w:ind w:left="4678"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 xml:space="preserve">             к приказу ВИПЭ ФСИН России</w:t>
      </w:r>
    </w:p>
    <w:p w:rsidR="002109A6" w:rsidRPr="00FD7B6E" w:rsidRDefault="002109A6" w:rsidP="00FD7B6E">
      <w:pPr>
        <w:pStyle w:val="Pa2"/>
        <w:spacing w:line="240" w:lineRule="auto"/>
        <w:ind w:left="4678"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 xml:space="preserve">             от ___________ </w:t>
      </w:r>
      <w:smartTag w:uri="urn:schemas-microsoft-com:office:smarttags" w:element="metricconverter">
        <w:smartTagPr>
          <w:attr w:name="ProductID" w:val="2021 г"/>
        </w:smartTagPr>
        <w:r w:rsidRPr="00FD7B6E">
          <w:rPr>
            <w:bCs/>
            <w:color w:val="000000"/>
            <w:sz w:val="28"/>
            <w:szCs w:val="28"/>
          </w:rPr>
          <w:t>2021 г</w:t>
        </w:r>
      </w:smartTag>
      <w:r w:rsidRPr="00FD7B6E">
        <w:rPr>
          <w:bCs/>
          <w:color w:val="000000"/>
          <w:sz w:val="28"/>
          <w:szCs w:val="28"/>
        </w:rPr>
        <w:t>. № _____</w:t>
      </w: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109A6" w:rsidRPr="00FD7B6E" w:rsidRDefault="002109A6" w:rsidP="00FD7B6E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FD7B6E">
        <w:rPr>
          <w:rFonts w:ascii="Times New Roman" w:hAnsi="Times New Roman"/>
          <w:b/>
          <w:sz w:val="28"/>
          <w:szCs w:val="28"/>
        </w:rPr>
        <w:t>Положение</w:t>
      </w:r>
    </w:p>
    <w:p w:rsidR="002109A6" w:rsidRPr="00FD7B6E" w:rsidRDefault="002109A6" w:rsidP="00FD7B6E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FD7B6E">
        <w:rPr>
          <w:rFonts w:ascii="Times New Roman" w:hAnsi="Times New Roman"/>
          <w:b/>
          <w:sz w:val="28"/>
          <w:szCs w:val="28"/>
        </w:rPr>
        <w:t xml:space="preserve">об отделении государственного оборонного заказа </w:t>
      </w:r>
    </w:p>
    <w:p w:rsidR="002109A6" w:rsidRPr="00FD7B6E" w:rsidRDefault="002109A6" w:rsidP="00FD7B6E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FD7B6E">
        <w:rPr>
          <w:rFonts w:ascii="Times New Roman" w:hAnsi="Times New Roman"/>
          <w:b/>
          <w:sz w:val="28"/>
          <w:szCs w:val="28"/>
        </w:rPr>
        <w:t xml:space="preserve">и государственных закупок отдела тылового обеспечения </w:t>
      </w:r>
      <w:r w:rsidRPr="00FD7B6E">
        <w:rPr>
          <w:rFonts w:ascii="Times New Roman" w:hAnsi="Times New Roman"/>
          <w:b/>
          <w:sz w:val="28"/>
          <w:szCs w:val="28"/>
        </w:rPr>
        <w:br/>
        <w:t xml:space="preserve">федерального казенного образовательного учреждения </w:t>
      </w:r>
      <w:r w:rsidRPr="00FD7B6E">
        <w:rPr>
          <w:rFonts w:ascii="Times New Roman" w:hAnsi="Times New Roman"/>
          <w:b/>
          <w:sz w:val="28"/>
          <w:szCs w:val="28"/>
        </w:rPr>
        <w:br/>
        <w:t>высшего образования «Вологодский институт права</w:t>
      </w:r>
      <w:r w:rsidRPr="00FD7B6E">
        <w:rPr>
          <w:rFonts w:ascii="Times New Roman" w:hAnsi="Times New Roman"/>
          <w:b/>
          <w:sz w:val="28"/>
          <w:szCs w:val="28"/>
        </w:rPr>
        <w:br/>
        <w:t xml:space="preserve"> и экономики Федеральной службы исполнения наказ</w:t>
      </w:r>
      <w:r w:rsidRPr="00FD7B6E">
        <w:rPr>
          <w:rFonts w:ascii="Times New Roman" w:hAnsi="Times New Roman"/>
          <w:b/>
          <w:sz w:val="28"/>
          <w:szCs w:val="28"/>
        </w:rPr>
        <w:t>а</w:t>
      </w:r>
      <w:r w:rsidRPr="00FD7B6E">
        <w:rPr>
          <w:rFonts w:ascii="Times New Roman" w:hAnsi="Times New Roman"/>
          <w:b/>
          <w:sz w:val="28"/>
          <w:szCs w:val="28"/>
        </w:rPr>
        <w:t>ний»</w:t>
      </w: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</w:rPr>
      </w:pP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smartTag w:uri="urn:schemas-microsoft-com:office:smarttags" w:element="place">
        <w:r w:rsidRPr="00FD7B6E">
          <w:rPr>
            <w:rFonts w:ascii="Times New Roman" w:hAnsi="Times New Roman"/>
            <w:bCs/>
            <w:color w:val="000000"/>
            <w:spacing w:val="-3"/>
            <w:sz w:val="28"/>
            <w:szCs w:val="28"/>
            <w:lang w:val="en-US"/>
          </w:rPr>
          <w:t>I</w:t>
        </w:r>
        <w:r w:rsidRPr="00FD7B6E">
          <w:rPr>
            <w:rFonts w:ascii="Times New Roman" w:hAnsi="Times New Roman"/>
            <w:bCs/>
            <w:color w:val="000000"/>
            <w:spacing w:val="-3"/>
            <w:sz w:val="28"/>
            <w:szCs w:val="28"/>
          </w:rPr>
          <w:t>.</w:t>
        </w:r>
      </w:smartTag>
      <w:r w:rsidRPr="00FD7B6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Общие положения</w:t>
      </w: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</w:rPr>
      </w:pP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color w:val="000000"/>
          <w:sz w:val="28"/>
          <w:szCs w:val="28"/>
        </w:rPr>
        <w:t>1. Отделение государственного оборонного заказа и государственных закупок (далее – ОГОЗиГЗ) является структурным подразделением отдела тылового обеспечения (далее – ОТО) федерального казенного образовательного учреждения высшего образования «Вологодский институт права и экономики Федеральной службы исполнения наказ</w:t>
      </w:r>
      <w:r w:rsidRPr="00FD7B6E">
        <w:rPr>
          <w:rFonts w:ascii="Times New Roman" w:hAnsi="Times New Roman"/>
          <w:color w:val="000000"/>
          <w:sz w:val="28"/>
          <w:szCs w:val="28"/>
        </w:rPr>
        <w:t>а</w:t>
      </w:r>
      <w:r w:rsidRPr="00FD7B6E">
        <w:rPr>
          <w:rFonts w:ascii="Times New Roman" w:hAnsi="Times New Roman"/>
          <w:color w:val="000000"/>
          <w:sz w:val="28"/>
          <w:szCs w:val="28"/>
        </w:rPr>
        <w:t xml:space="preserve">ний» </w:t>
      </w:r>
      <w:r w:rsidRPr="00FD7B6E">
        <w:rPr>
          <w:rFonts w:ascii="Times New Roman" w:hAnsi="Times New Roman"/>
          <w:color w:val="000000"/>
          <w:sz w:val="28"/>
          <w:szCs w:val="28"/>
        </w:rPr>
        <w:br/>
        <w:t xml:space="preserve">(далее – </w:t>
      </w:r>
      <w:r w:rsidRPr="00FD7B6E">
        <w:rPr>
          <w:rFonts w:ascii="Times New Roman" w:hAnsi="Times New Roman"/>
          <w:sz w:val="28"/>
          <w:szCs w:val="28"/>
        </w:rPr>
        <w:t>институт).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2. В структуру ОГОЗиГЗ входят: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начальник отделения;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старший инспектор;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инспектор;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главный специалист.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ОГОЗиГЗ возглавляет начальник отделения, назначаемый на должность </w:t>
      </w:r>
      <w:r w:rsidRPr="00FD7B6E">
        <w:rPr>
          <w:rFonts w:ascii="Times New Roman" w:hAnsi="Times New Roman"/>
          <w:sz w:val="28"/>
          <w:szCs w:val="28"/>
        </w:rPr>
        <w:br/>
        <w:t>и освобождаемый от должности приказом начальника института. Начальник ОГОЗиГЗ непосредственно подчиняется начальнику ОТО.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Права и обязанности сотрудников ОГОЗиГЗ определяются </w:t>
      </w:r>
      <w:r w:rsidRPr="00FD7B6E">
        <w:rPr>
          <w:rFonts w:ascii="Times New Roman" w:hAnsi="Times New Roman"/>
          <w:sz w:val="28"/>
          <w:szCs w:val="28"/>
        </w:rPr>
        <w:br/>
        <w:t>их должностными инструкциями и организационно-распорядительными документами института.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3. В своей деятельности сотрудники ОГОЗиГЗ руководствуются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приказами, указаниями, распоряжениями Минюста России и ФСИН России, Уставом института, локальными нормативными актами института, а также настоящим Положением.</w:t>
      </w:r>
    </w:p>
    <w:p w:rsidR="002109A6" w:rsidRPr="00FD7B6E" w:rsidRDefault="002109A6" w:rsidP="00FD7B6E">
      <w:pPr>
        <w:shd w:val="clear" w:color="auto" w:fill="FFFFFF"/>
        <w:ind w:firstLine="747"/>
        <w:jc w:val="both"/>
        <w:rPr>
          <w:rFonts w:ascii="Times New Roman" w:hAnsi="Times New Roman"/>
          <w:color w:val="000000"/>
          <w:highlight w:val="yellow"/>
        </w:rPr>
      </w:pP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D7B6E">
        <w:rPr>
          <w:rFonts w:ascii="Times New Roman" w:hAnsi="Times New Roman"/>
          <w:bCs/>
          <w:color w:val="000000"/>
          <w:spacing w:val="-3"/>
          <w:sz w:val="28"/>
          <w:szCs w:val="28"/>
        </w:rPr>
        <w:t>II. Основные задачи ОГОЗиГЗ</w:t>
      </w: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highlight w:val="yellow"/>
        </w:rPr>
      </w:pP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4. Основными задачами ОГОЗиГЗ являются: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участие в работе контрактной службы и единой комиссии по закупкам товаров, работ, услуг для обеспечения нужд института;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организация и осуществление работы по плану-графику закупок товаров, работ, услуг для нужд института;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разработка типовых форм документов по закупкам;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оказание методической помощи инициаторам закупок;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осуществление экспертизы документации по закупкам;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организация и осуществление работы в единой информационной системе;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участие в рассмотрении дел об обжаловании результатов определения поставщиков (подрядчиков, исполнителей); 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организация и осуществление работы по контролю и учету закупок, мониторингу и доведению до инициаторов закупок изменений законодательства Российской Федерации в сфере закупок товаров, работ, услуг для обеспечения государственных нужд;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организация и ведение делопроизводства по направлению деятельности.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D7B6E">
        <w:rPr>
          <w:rFonts w:ascii="Times New Roman" w:hAnsi="Times New Roman"/>
          <w:bCs/>
          <w:color w:val="000000"/>
          <w:spacing w:val="-3"/>
          <w:sz w:val="28"/>
          <w:szCs w:val="28"/>
        </w:rPr>
        <w:t>III. Функции ОГОЗиГЗ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</w:rPr>
      </w:pP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5. ОГОЗиГЗ, в соответствии с возложенными на него задачами, выполняет следующие функции: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r w:rsidRPr="00FD7B6E">
        <w:rPr>
          <w:rFonts w:ascii="Times New Roman" w:hAnsi="Times New Roman"/>
          <w:spacing w:val="-6"/>
          <w:sz w:val="28"/>
          <w:szCs w:val="28"/>
        </w:rPr>
        <w:t xml:space="preserve">разрабатывает план-график закупок товаров, работ, услуг для нужд института, осуществляет подготовку внесения изменений в план-график закупок; 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разрабатывает типовую документацию и формы документов, используемых при подготовке к проведению закупок;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оказывает методическую помощь инициаторам закупок при разработке документации для проведения закупок;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экспертизу документации, подготовленной инициаторами закупок;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подготовку и размещение в единой информационной системе извещений об осуществлении закупок;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подготовку и размещение в единой информационной системе документации о закупках и проектов государственных контрактов, внесение изменений в документацию о закупках;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обеспечивает регистрацию в единой информационной системе государственных контрактов, заключенных при осуществлении закупок конкурентными способами или при осуществлении закупки у единственного поставщика (подрядчика, исполнителя); 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подготовку материалов для претензионной работы;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формирование номенклатурных дел по направлению деятельности и обеспечивает хранение документов в течение срока, предусмотренного действующим законодательством;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осуществляет размещение в единой информационной системе сведений </w:t>
      </w:r>
      <w:r w:rsidRPr="00FD7B6E">
        <w:rPr>
          <w:rFonts w:ascii="Times New Roman" w:hAnsi="Times New Roman"/>
          <w:sz w:val="28"/>
          <w:szCs w:val="28"/>
        </w:rPr>
        <w:br/>
        <w:t xml:space="preserve">о заключении, изменении, исполнении, расторжении государственных контрактов; 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не допускает разглашения сведений, ставших известными в ходе проведения процедур определения поставщика (подрядчика, исполнителя), </w:t>
      </w:r>
      <w:r w:rsidRPr="00FD7B6E">
        <w:rPr>
          <w:rFonts w:ascii="Times New Roman" w:hAnsi="Times New Roman"/>
          <w:sz w:val="28"/>
          <w:szCs w:val="28"/>
        </w:rPr>
        <w:br/>
        <w:t xml:space="preserve">кроме случаев, прямо предусмотренных законодательством </w:t>
      </w:r>
      <w:r w:rsidRPr="00FD7B6E">
        <w:rPr>
          <w:rFonts w:ascii="Times New Roman" w:hAnsi="Times New Roman"/>
          <w:sz w:val="28"/>
          <w:szCs w:val="28"/>
        </w:rPr>
        <w:br/>
        <w:t>Российской Федерации;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при необходимости привлекает к своей работе экспертов, экспертные организации в соответствии с требованиями, предусмотренными законодательством Российской Федерации;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ведет работу в сфере закупок товаров, работ, услуг для обеспечения государственных нужд;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оформление документации единой комиссии по закупкам для нужд института;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принимает участие в работе по заявкам и иным документам, поступающим от участников закупок;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своевременно размещает необходимую информацию в единой информационной системе;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осуществляет мониторинг законодательства Российской Федерации </w:t>
      </w:r>
      <w:r w:rsidRPr="00FD7B6E">
        <w:rPr>
          <w:rFonts w:ascii="Times New Roman" w:hAnsi="Times New Roman"/>
          <w:sz w:val="28"/>
          <w:szCs w:val="28"/>
        </w:rPr>
        <w:br/>
        <w:t>в сфере закупок товаров, работ, услуг для обеспечения государственных нужд и доводит соответствующие изменения до инициаторов закупок, членов контрактной службы и единой комиссии;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pacing w:val="-6"/>
          <w:sz w:val="28"/>
          <w:szCs w:val="28"/>
        </w:rPr>
      </w:pPr>
      <w:r w:rsidRPr="00FD7B6E">
        <w:rPr>
          <w:rFonts w:ascii="Times New Roman" w:hAnsi="Times New Roman"/>
          <w:spacing w:val="-6"/>
          <w:sz w:val="28"/>
          <w:szCs w:val="28"/>
        </w:rPr>
        <w:t xml:space="preserve">осуществляет контроль и учет закупок в соответствии с законодательством Российской Федерации; 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pacing w:val="-6"/>
          <w:sz w:val="28"/>
          <w:szCs w:val="28"/>
        </w:rPr>
      </w:pPr>
      <w:r w:rsidRPr="00FD7B6E">
        <w:rPr>
          <w:rFonts w:ascii="Times New Roman" w:hAnsi="Times New Roman"/>
          <w:spacing w:val="-6"/>
          <w:sz w:val="28"/>
          <w:szCs w:val="28"/>
        </w:rPr>
        <w:t>ведет реестр контрактов в единой информационной системе в соответствии с законодательством Российской Федерации;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D7B6E">
        <w:rPr>
          <w:rFonts w:ascii="Times New Roman" w:hAnsi="Times New Roman"/>
          <w:bCs/>
          <w:sz w:val="28"/>
          <w:szCs w:val="28"/>
        </w:rPr>
        <w:t>организует и осуществляет контроль за профессиональной подготовкой сотрудников подразделения;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D7B6E">
        <w:rPr>
          <w:rFonts w:ascii="Times New Roman" w:hAnsi="Times New Roman"/>
          <w:bCs/>
          <w:sz w:val="28"/>
          <w:szCs w:val="28"/>
        </w:rPr>
        <w:t xml:space="preserve">осуществляет мероприятия по соблюдению пожарной безопасности </w:t>
      </w:r>
      <w:r w:rsidRPr="00FD7B6E">
        <w:rPr>
          <w:rFonts w:ascii="Times New Roman" w:hAnsi="Times New Roman"/>
          <w:bCs/>
          <w:sz w:val="28"/>
          <w:szCs w:val="28"/>
        </w:rPr>
        <w:br/>
        <w:t>и охране труда сотрудников подразделения;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D7B6E">
        <w:rPr>
          <w:rFonts w:ascii="Times New Roman" w:hAnsi="Times New Roman"/>
          <w:bCs/>
          <w:sz w:val="28"/>
          <w:szCs w:val="28"/>
        </w:rPr>
        <w:t>проводит учет необходимых нормативных правовых актов и локальных нормативных актов института по направлению деятельности;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осуществляет иные функции, если таковые предусмотрены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Минюста России, </w:t>
      </w:r>
      <w:r w:rsidRPr="00FD7B6E">
        <w:rPr>
          <w:rFonts w:ascii="Times New Roman" w:hAnsi="Times New Roman"/>
          <w:sz w:val="28"/>
          <w:szCs w:val="28"/>
        </w:rPr>
        <w:br/>
        <w:t>ФСИН России, иных федеральных органов исполнительной власти, локальными нормативными актами института.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D7B6E">
        <w:rPr>
          <w:rFonts w:ascii="Times New Roman" w:hAnsi="Times New Roman"/>
          <w:bCs/>
          <w:color w:val="000000"/>
          <w:spacing w:val="-3"/>
          <w:sz w:val="28"/>
          <w:szCs w:val="28"/>
        </w:rPr>
        <w:t>IV. Взаимодействие ОГОЗиГЗ</w:t>
      </w:r>
    </w:p>
    <w:p w:rsidR="002109A6" w:rsidRPr="00FD7B6E" w:rsidRDefault="002109A6" w:rsidP="00FD7B6E">
      <w:pPr>
        <w:pStyle w:val="a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6. ОГОЗиГЗ в своей деятельности взаимодействует: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 сотрудниками и работниками института по вопросам закупок товаров, работ, услуг для обеспечения государственных нужд;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pacing w:val="-6"/>
          <w:sz w:val="28"/>
          <w:szCs w:val="28"/>
        </w:rPr>
        <w:t>юридической службой по вопросам заключения, изменения и расторжения</w:t>
      </w:r>
      <w:r w:rsidRPr="00FD7B6E">
        <w:rPr>
          <w:rFonts w:ascii="Times New Roman" w:hAnsi="Times New Roman"/>
          <w:sz w:val="28"/>
          <w:szCs w:val="28"/>
        </w:rPr>
        <w:t xml:space="preserve"> государственных контрактов, иными структурными подразделениями института;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финансово-экономическим отделом по исполнению государственных контрактов;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другими структурными подразделениями института по мере необходимости.</w:t>
      </w:r>
    </w:p>
    <w:p w:rsidR="002109A6" w:rsidRPr="00FD7B6E" w:rsidRDefault="002109A6" w:rsidP="00FD7B6E">
      <w:pPr>
        <w:pStyle w:val="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FD7B6E">
        <w:rPr>
          <w:snapToGrid w:val="0"/>
          <w:sz w:val="28"/>
          <w:szCs w:val="28"/>
        </w:rPr>
        <w:t>______________</w:t>
      </w:r>
    </w:p>
    <w:p w:rsidR="002109A6" w:rsidRPr="00FD7B6E" w:rsidRDefault="002109A6" w:rsidP="00FD7B6E">
      <w:pPr>
        <w:pStyle w:val="Pa2"/>
        <w:spacing w:line="230" w:lineRule="auto"/>
        <w:ind w:left="5387"/>
        <w:jc w:val="center"/>
        <w:rPr>
          <w:bCs/>
          <w:color w:val="000000"/>
          <w:sz w:val="28"/>
          <w:szCs w:val="28"/>
        </w:rPr>
      </w:pPr>
      <w:r w:rsidRPr="00FD7B6E">
        <w:rPr>
          <w:sz w:val="28"/>
          <w:szCs w:val="28"/>
        </w:rPr>
        <w:br w:type="page"/>
      </w:r>
      <w:bookmarkStart w:id="0" w:name="_Toc183607284"/>
      <w:r w:rsidRPr="00FD7B6E">
        <w:rPr>
          <w:bCs/>
          <w:color w:val="000000"/>
          <w:sz w:val="28"/>
          <w:szCs w:val="28"/>
        </w:rPr>
        <w:t xml:space="preserve">Приложение № 3 </w:t>
      </w:r>
    </w:p>
    <w:p w:rsidR="002109A6" w:rsidRPr="00FD7B6E" w:rsidRDefault="002109A6" w:rsidP="00FD7B6E">
      <w:pPr>
        <w:pStyle w:val="Pa2"/>
        <w:spacing w:line="230" w:lineRule="auto"/>
        <w:ind w:left="5387"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>к приказу ВИПЭ ФСИН России</w:t>
      </w:r>
    </w:p>
    <w:p w:rsidR="002109A6" w:rsidRPr="00FD7B6E" w:rsidRDefault="002109A6" w:rsidP="00FD7B6E">
      <w:pPr>
        <w:pStyle w:val="Pa2"/>
        <w:spacing w:line="230" w:lineRule="auto"/>
        <w:ind w:left="5387"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>от ___________ 2021 г. № _____</w:t>
      </w:r>
    </w:p>
    <w:p w:rsidR="002109A6" w:rsidRPr="00FD7B6E" w:rsidRDefault="002109A6" w:rsidP="00FD7B6E">
      <w:pPr>
        <w:pStyle w:val="a0"/>
        <w:spacing w:before="0" w:after="0" w:line="230" w:lineRule="auto"/>
        <w:ind w:firstLine="357"/>
        <w:rPr>
          <w:sz w:val="28"/>
          <w:szCs w:val="28"/>
        </w:rPr>
      </w:pPr>
    </w:p>
    <w:p w:rsidR="002109A6" w:rsidRPr="00FD7B6E" w:rsidRDefault="002109A6" w:rsidP="00FD7B6E">
      <w:pPr>
        <w:spacing w:line="23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9A6" w:rsidRPr="00FD7B6E" w:rsidRDefault="002109A6" w:rsidP="00FD7B6E">
      <w:pPr>
        <w:spacing w:line="23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D7B6E">
        <w:rPr>
          <w:rFonts w:ascii="Times New Roman" w:hAnsi="Times New Roman"/>
          <w:b/>
          <w:i/>
          <w:sz w:val="28"/>
          <w:szCs w:val="28"/>
        </w:rPr>
        <w:t xml:space="preserve">Положение </w:t>
      </w:r>
      <w:r w:rsidRPr="00FD7B6E">
        <w:rPr>
          <w:rFonts w:ascii="Times New Roman" w:hAnsi="Times New Roman"/>
          <w:b/>
          <w:i/>
          <w:sz w:val="28"/>
          <w:szCs w:val="28"/>
        </w:rPr>
        <w:br/>
        <w:t>об отделении продовольственного обеспечения отдела тылового обеспечения</w:t>
      </w:r>
      <w:bookmarkEnd w:id="0"/>
      <w:r w:rsidRPr="00FD7B6E">
        <w:rPr>
          <w:rFonts w:ascii="Times New Roman" w:hAnsi="Times New Roman"/>
          <w:b/>
          <w:i/>
          <w:sz w:val="28"/>
          <w:szCs w:val="28"/>
        </w:rPr>
        <w:t xml:space="preserve"> федерального казенного образовательного учреждения высшего образования «Вологодский институт права и экономики Фед</w:t>
      </w:r>
      <w:r w:rsidRPr="00FD7B6E">
        <w:rPr>
          <w:rFonts w:ascii="Times New Roman" w:hAnsi="Times New Roman"/>
          <w:b/>
          <w:i/>
          <w:sz w:val="28"/>
          <w:szCs w:val="28"/>
        </w:rPr>
        <w:t>е</w:t>
      </w:r>
      <w:r w:rsidRPr="00FD7B6E">
        <w:rPr>
          <w:rFonts w:ascii="Times New Roman" w:hAnsi="Times New Roman"/>
          <w:b/>
          <w:i/>
          <w:sz w:val="28"/>
          <w:szCs w:val="28"/>
        </w:rPr>
        <w:t>ральной службы исполнения наказаний»</w:t>
      </w:r>
    </w:p>
    <w:p w:rsidR="002109A6" w:rsidRPr="00FD7B6E" w:rsidRDefault="002109A6" w:rsidP="00FD7B6E">
      <w:pPr>
        <w:spacing w:line="23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9A6" w:rsidRPr="00FD7B6E" w:rsidRDefault="002109A6" w:rsidP="00FD7B6E">
      <w:pPr>
        <w:spacing w:line="230" w:lineRule="auto"/>
        <w:jc w:val="center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FD7B6E">
        <w:rPr>
          <w:rFonts w:ascii="Times New Roman" w:hAnsi="Times New Roman"/>
          <w:i/>
          <w:sz w:val="28"/>
          <w:szCs w:val="28"/>
        </w:rPr>
        <w:t>. Общие положения</w:t>
      </w:r>
    </w:p>
    <w:p w:rsidR="002109A6" w:rsidRPr="00FD7B6E" w:rsidRDefault="002109A6" w:rsidP="00FD7B6E">
      <w:pPr>
        <w:spacing w:line="23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1. Отделение продовольственного обеспечения (далее – ОПО) является структу</w:t>
      </w:r>
      <w:r w:rsidRPr="00FD7B6E">
        <w:rPr>
          <w:rFonts w:ascii="Times New Roman" w:hAnsi="Times New Roman"/>
          <w:i/>
          <w:sz w:val="28"/>
          <w:szCs w:val="28"/>
        </w:rPr>
        <w:t>р</w:t>
      </w:r>
      <w:r w:rsidRPr="00FD7B6E">
        <w:rPr>
          <w:rFonts w:ascii="Times New Roman" w:hAnsi="Times New Roman"/>
          <w:i/>
          <w:sz w:val="28"/>
          <w:szCs w:val="28"/>
        </w:rPr>
        <w:t>ным подразделением отдела тылового обеспечения (далее – ОТО) федерального казенного образовательного учреждения высшего образования «Волого</w:t>
      </w:r>
      <w:r w:rsidRPr="00FD7B6E">
        <w:rPr>
          <w:rFonts w:ascii="Times New Roman" w:hAnsi="Times New Roman"/>
          <w:i/>
          <w:sz w:val="28"/>
          <w:szCs w:val="28"/>
        </w:rPr>
        <w:t>д</w:t>
      </w:r>
      <w:r w:rsidRPr="00FD7B6E">
        <w:rPr>
          <w:rFonts w:ascii="Times New Roman" w:hAnsi="Times New Roman"/>
          <w:i/>
          <w:sz w:val="28"/>
          <w:szCs w:val="28"/>
        </w:rPr>
        <w:t>ский институт права и экономики Федеральной службы исполнения наказаний» (д</w:t>
      </w:r>
      <w:r w:rsidRPr="00FD7B6E">
        <w:rPr>
          <w:rFonts w:ascii="Times New Roman" w:hAnsi="Times New Roman"/>
          <w:i/>
          <w:sz w:val="28"/>
          <w:szCs w:val="28"/>
        </w:rPr>
        <w:t>а</w:t>
      </w:r>
      <w:r w:rsidRPr="00FD7B6E">
        <w:rPr>
          <w:rFonts w:ascii="Times New Roman" w:hAnsi="Times New Roman"/>
          <w:i/>
          <w:sz w:val="28"/>
          <w:szCs w:val="28"/>
        </w:rPr>
        <w:t xml:space="preserve">лее – институт). 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2. В структуру ОПО входят: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начальник отделения;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инспектор;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младший инспектор;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начальник столовой;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заведующие складами;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кладовщик;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заведующие производством (шеф-повара);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повара;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кухонные рабочие;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мойщики посуды;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продавцы продовольственных товаров.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ОПО возглавляет начальник отделения, назначаемый на должность </w:t>
      </w:r>
      <w:r w:rsidRPr="00FD7B6E">
        <w:rPr>
          <w:rFonts w:ascii="Times New Roman" w:hAnsi="Times New Roman"/>
          <w:i/>
          <w:sz w:val="28"/>
          <w:szCs w:val="28"/>
        </w:rPr>
        <w:br/>
        <w:t>и освобождаемый от должности приказом института.</w:t>
      </w:r>
      <w:r w:rsidRPr="00FD7B6E">
        <w:rPr>
          <w:rFonts w:ascii="Times New Roman" w:hAnsi="Times New Roman"/>
          <w:sz w:val="28"/>
          <w:szCs w:val="28"/>
        </w:rPr>
        <w:t xml:space="preserve"> </w:t>
      </w:r>
      <w:r w:rsidRPr="00FD7B6E">
        <w:rPr>
          <w:rFonts w:ascii="Times New Roman" w:hAnsi="Times New Roman"/>
          <w:i/>
          <w:sz w:val="28"/>
          <w:szCs w:val="28"/>
        </w:rPr>
        <w:t>Начальник ОПО непосредственно подчиняется начальнику ОТО.</w:t>
      </w:r>
    </w:p>
    <w:p w:rsidR="002109A6" w:rsidRPr="00FD7B6E" w:rsidRDefault="002109A6" w:rsidP="00FD7B6E">
      <w:pPr>
        <w:pStyle w:val="a"/>
        <w:spacing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Права и обязанности сотрудников и работников ОПО определяются соответствующими должностными инструкциями и организационно-распорядительными документами института.</w:t>
      </w:r>
    </w:p>
    <w:p w:rsidR="002109A6" w:rsidRPr="00FD7B6E" w:rsidRDefault="002109A6" w:rsidP="00FD7B6E">
      <w:pPr>
        <w:pStyle w:val="a"/>
        <w:spacing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3. В своей деятельности сотрудники и работники ОПО руководствуются законами Российской Фед</w:t>
      </w:r>
      <w:r w:rsidRPr="00FD7B6E">
        <w:rPr>
          <w:rFonts w:ascii="Times New Roman" w:hAnsi="Times New Roman"/>
          <w:sz w:val="28"/>
          <w:szCs w:val="28"/>
        </w:rPr>
        <w:t>е</w:t>
      </w:r>
      <w:r w:rsidRPr="00FD7B6E">
        <w:rPr>
          <w:rFonts w:ascii="Times New Roman" w:hAnsi="Times New Roman"/>
          <w:sz w:val="28"/>
          <w:szCs w:val="28"/>
        </w:rPr>
        <w:t>рации, указами и распоряжениями Президента Российской Федерации, постановлениями и распоряжениями Правительства Российской Федерации, приказ</w:t>
      </w:r>
      <w:r w:rsidRPr="00FD7B6E">
        <w:rPr>
          <w:rFonts w:ascii="Times New Roman" w:hAnsi="Times New Roman"/>
          <w:sz w:val="28"/>
          <w:szCs w:val="28"/>
        </w:rPr>
        <w:t>а</w:t>
      </w:r>
      <w:r w:rsidRPr="00FD7B6E">
        <w:rPr>
          <w:rFonts w:ascii="Times New Roman" w:hAnsi="Times New Roman"/>
          <w:sz w:val="28"/>
          <w:szCs w:val="28"/>
        </w:rPr>
        <w:t>ми, указаниями, распоряжениями Минюста России и ФСИН России, Уставом института, л</w:t>
      </w:r>
      <w:r w:rsidRPr="00FD7B6E">
        <w:rPr>
          <w:rFonts w:ascii="Times New Roman" w:hAnsi="Times New Roman"/>
          <w:sz w:val="28"/>
          <w:szCs w:val="28"/>
        </w:rPr>
        <w:t>о</w:t>
      </w:r>
      <w:r w:rsidRPr="00FD7B6E">
        <w:rPr>
          <w:rFonts w:ascii="Times New Roman" w:hAnsi="Times New Roman"/>
          <w:sz w:val="28"/>
          <w:szCs w:val="28"/>
        </w:rPr>
        <w:t>кальными нормативными актами института, а также настоящим Положен</w:t>
      </w:r>
      <w:r w:rsidRPr="00FD7B6E">
        <w:rPr>
          <w:rFonts w:ascii="Times New Roman" w:hAnsi="Times New Roman"/>
          <w:sz w:val="28"/>
          <w:szCs w:val="28"/>
        </w:rPr>
        <w:t>и</w:t>
      </w:r>
      <w:r w:rsidRPr="00FD7B6E">
        <w:rPr>
          <w:rFonts w:ascii="Times New Roman" w:hAnsi="Times New Roman"/>
          <w:sz w:val="28"/>
          <w:szCs w:val="28"/>
        </w:rPr>
        <w:t xml:space="preserve">ем. 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2109A6" w:rsidRPr="00FD7B6E" w:rsidRDefault="002109A6" w:rsidP="00FD7B6E">
      <w:pPr>
        <w:spacing w:line="230" w:lineRule="auto"/>
        <w:jc w:val="center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FD7B6E">
        <w:rPr>
          <w:rFonts w:ascii="Times New Roman" w:hAnsi="Times New Roman"/>
          <w:i/>
          <w:sz w:val="28"/>
          <w:szCs w:val="28"/>
        </w:rPr>
        <w:t>. Основные задачи ОПО</w:t>
      </w:r>
    </w:p>
    <w:p w:rsidR="002109A6" w:rsidRPr="00FD7B6E" w:rsidRDefault="002109A6" w:rsidP="00FD7B6E">
      <w:pPr>
        <w:spacing w:line="23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4. Основными задачами ОПО являются:</w:t>
      </w:r>
    </w:p>
    <w:p w:rsidR="002109A6" w:rsidRPr="00FD7B6E" w:rsidRDefault="002109A6" w:rsidP="00FD7B6E">
      <w:pPr>
        <w:spacing w:line="23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обеспечение института продовольствием, столово-кухонной посудой, технологическим оборудованием, а также организация питания курсантов </w:t>
      </w:r>
      <w:r w:rsidRPr="00FD7B6E">
        <w:rPr>
          <w:rFonts w:ascii="Times New Roman" w:hAnsi="Times New Roman"/>
          <w:i/>
          <w:sz w:val="28"/>
          <w:szCs w:val="28"/>
        </w:rPr>
        <w:br/>
        <w:t>и других категорий обучающихся в соответствии с установленными нормами;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обеспечение дополнительными продуктами питания курсантов </w:t>
      </w:r>
      <w:r w:rsidRPr="00FD7B6E">
        <w:rPr>
          <w:rFonts w:ascii="Times New Roman" w:hAnsi="Times New Roman"/>
          <w:i/>
          <w:sz w:val="28"/>
          <w:szCs w:val="28"/>
        </w:rPr>
        <w:br/>
        <w:t>и других категорий обучающихся в буфете на платной основе;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осуществление закупок товаров, работ, услуг для нужд института </w:t>
      </w:r>
      <w:r w:rsidRPr="00FD7B6E">
        <w:rPr>
          <w:rFonts w:ascii="Times New Roman" w:hAnsi="Times New Roman"/>
          <w:sz w:val="28"/>
          <w:szCs w:val="28"/>
        </w:rPr>
        <w:br/>
        <w:t>по направлению деятельности;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организация правильного хранения продовольствия и имущества, </w:t>
      </w:r>
      <w:r w:rsidRPr="00FD7B6E">
        <w:rPr>
          <w:rFonts w:ascii="Times New Roman" w:hAnsi="Times New Roman"/>
          <w:i/>
          <w:sz w:val="28"/>
          <w:szCs w:val="28"/>
        </w:rPr>
        <w:br/>
        <w:t>а также своевременное обновление их запасов;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рациональное расходование бюджетных денежных средств на оплату продовольствия, оборудования и имущества подразделения, а также других расходов, связанных с продовольственным обеспечением института;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организация и ведение учета материальных ценностей, отчетности </w:t>
      </w:r>
      <w:r w:rsidRPr="00FD7B6E">
        <w:rPr>
          <w:rFonts w:ascii="Times New Roman" w:hAnsi="Times New Roman"/>
          <w:i/>
          <w:sz w:val="28"/>
          <w:szCs w:val="28"/>
        </w:rPr>
        <w:br/>
        <w:t>в подразделении и контроль его хозяйственной деятельности;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обеспечение соблюдения мер пожарной безопасности в помещениях подразделения;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организация и ведение делопроизводства по направлению деятельности;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организация ремонта и обслуживания холодильного, технологического, лифтового об</w:t>
      </w:r>
      <w:r w:rsidRPr="00FD7B6E">
        <w:rPr>
          <w:rFonts w:ascii="Times New Roman" w:hAnsi="Times New Roman"/>
          <w:i/>
          <w:sz w:val="28"/>
          <w:szCs w:val="28"/>
        </w:rPr>
        <w:t>о</w:t>
      </w:r>
      <w:r w:rsidRPr="00FD7B6E">
        <w:rPr>
          <w:rFonts w:ascii="Times New Roman" w:hAnsi="Times New Roman"/>
          <w:i/>
          <w:sz w:val="28"/>
          <w:szCs w:val="28"/>
        </w:rPr>
        <w:t>рудования и имущества отделения;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соблюдение санитарных норм и правил.</w:t>
      </w:r>
    </w:p>
    <w:p w:rsidR="002109A6" w:rsidRPr="00FD7B6E" w:rsidRDefault="002109A6" w:rsidP="00FD7B6E">
      <w:pPr>
        <w:pStyle w:val="a1"/>
        <w:spacing w:before="0" w:after="0" w:line="240" w:lineRule="auto"/>
        <w:ind w:firstLine="357"/>
        <w:jc w:val="both"/>
        <w:rPr>
          <w:sz w:val="28"/>
          <w:szCs w:val="28"/>
        </w:rPr>
      </w:pPr>
    </w:p>
    <w:p w:rsidR="002109A6" w:rsidRPr="00FD7B6E" w:rsidRDefault="002109A6" w:rsidP="00FD7B6E">
      <w:pPr>
        <w:pStyle w:val="Pa3"/>
        <w:spacing w:before="100" w:line="240" w:lineRule="auto"/>
        <w:ind w:firstLine="280"/>
        <w:contextualSpacing/>
        <w:jc w:val="center"/>
        <w:rPr>
          <w:bCs/>
          <w:color w:val="000000"/>
          <w:sz w:val="28"/>
          <w:szCs w:val="28"/>
        </w:rPr>
      </w:pPr>
      <w:r w:rsidRPr="00FD7B6E">
        <w:rPr>
          <w:sz w:val="28"/>
          <w:szCs w:val="28"/>
          <w:lang w:val="en-US"/>
        </w:rPr>
        <w:t>III</w:t>
      </w:r>
      <w:r w:rsidRPr="00FD7B6E">
        <w:rPr>
          <w:sz w:val="28"/>
          <w:szCs w:val="28"/>
        </w:rPr>
        <w:t xml:space="preserve">. </w:t>
      </w:r>
      <w:r w:rsidRPr="00FD7B6E">
        <w:rPr>
          <w:bCs/>
          <w:color w:val="000000"/>
          <w:sz w:val="28"/>
          <w:szCs w:val="28"/>
        </w:rPr>
        <w:t>Функции ОПО</w:t>
      </w:r>
    </w:p>
    <w:p w:rsidR="002109A6" w:rsidRPr="00FD7B6E" w:rsidRDefault="002109A6" w:rsidP="00FD7B6E">
      <w:pPr>
        <w:contextualSpacing/>
        <w:rPr>
          <w:rFonts w:ascii="Times New Roman" w:hAnsi="Times New Roman"/>
          <w:i/>
          <w:sz w:val="28"/>
          <w:szCs w:val="28"/>
        </w:rPr>
      </w:pPr>
    </w:p>
    <w:p w:rsidR="002109A6" w:rsidRPr="00FD7B6E" w:rsidRDefault="002109A6" w:rsidP="00FD7B6E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5. ОПО в соответствии с возложенными на него задачами выполняет следующие функции: </w:t>
      </w:r>
    </w:p>
    <w:p w:rsidR="002109A6" w:rsidRPr="00FD7B6E" w:rsidRDefault="002109A6" w:rsidP="00FD7B6E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осуществляет закупку товаров, работ, услуг по направлению деятельности;</w:t>
      </w:r>
    </w:p>
    <w:p w:rsidR="002109A6" w:rsidRPr="00FD7B6E" w:rsidRDefault="002109A6" w:rsidP="00FD7B6E">
      <w:pPr>
        <w:widowControl w:val="0"/>
        <w:tabs>
          <w:tab w:val="left" w:pos="851"/>
        </w:tabs>
        <w:suppressAutoHyphens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своевременно производит расчеты и представляет заявки (сметы) </w:t>
      </w:r>
      <w:r w:rsidRPr="00FD7B6E">
        <w:rPr>
          <w:rFonts w:ascii="Times New Roman" w:hAnsi="Times New Roman"/>
          <w:i/>
          <w:sz w:val="28"/>
          <w:szCs w:val="28"/>
        </w:rPr>
        <w:br/>
        <w:t>на обеспечение подразделения необходимой столово-кухонной посудой, технологическим оборудованием, уборочным инвентарем, моющими и дезинфицирующими средствами;</w:t>
      </w:r>
    </w:p>
    <w:p w:rsidR="002109A6" w:rsidRPr="00FD7B6E" w:rsidRDefault="002109A6" w:rsidP="00FD7B6E">
      <w:pPr>
        <w:suppressAutoHyphens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обеспечивает доброкачественное и разнообразное питание и доведение установленных норм пайка до каждого довольствующегося; </w:t>
      </w:r>
    </w:p>
    <w:p w:rsidR="002109A6" w:rsidRPr="00FD7B6E" w:rsidRDefault="002109A6" w:rsidP="00FD7B6E">
      <w:pPr>
        <w:suppressAutoHyphens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организует деятельность по реализации продуктов питания через буфет на платной основе;</w:t>
      </w:r>
    </w:p>
    <w:p w:rsidR="002109A6" w:rsidRPr="00FD7B6E" w:rsidRDefault="002109A6" w:rsidP="00FD7B6E">
      <w:pPr>
        <w:widowControl w:val="0"/>
        <w:tabs>
          <w:tab w:val="left" w:pos="959"/>
        </w:tabs>
        <w:suppressAutoHyphens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ведет учет, делопроизводство и отчетность в соответствии с установленными требованиями;</w:t>
      </w:r>
    </w:p>
    <w:p w:rsidR="002109A6" w:rsidRPr="00FD7B6E" w:rsidRDefault="002109A6" w:rsidP="00FD7B6E">
      <w:pPr>
        <w:suppressAutoHyphens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обеспечивает соблюдение санитарно-гигиенических требований </w:t>
      </w:r>
      <w:r w:rsidRPr="00FD7B6E">
        <w:rPr>
          <w:rFonts w:ascii="Times New Roman" w:hAnsi="Times New Roman"/>
          <w:i/>
          <w:sz w:val="28"/>
          <w:szCs w:val="28"/>
        </w:rPr>
        <w:br/>
        <w:t>при приеме, хранении и обработке продуктов, приготовлении и приеме пищи, содержании продовольственного склада, помещений столовой и столово-кухонной посуды, технологического, холодильного, немеханического оборудования;</w:t>
      </w:r>
    </w:p>
    <w:p w:rsidR="002109A6" w:rsidRPr="00FD7B6E" w:rsidRDefault="002109A6" w:rsidP="00FD7B6E">
      <w:pPr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контролирует правильную эксплуатацию технологического, холодильного и другого оборудования, организовывает своевременное </w:t>
      </w:r>
      <w:r w:rsidRPr="00FD7B6E">
        <w:rPr>
          <w:rFonts w:ascii="Times New Roman" w:hAnsi="Times New Roman"/>
          <w:i/>
          <w:sz w:val="28"/>
          <w:szCs w:val="28"/>
        </w:rPr>
        <w:br/>
        <w:t>его обслуживание и р</w:t>
      </w:r>
      <w:r w:rsidRPr="00FD7B6E">
        <w:rPr>
          <w:rFonts w:ascii="Times New Roman" w:hAnsi="Times New Roman"/>
          <w:i/>
          <w:sz w:val="28"/>
          <w:szCs w:val="28"/>
        </w:rPr>
        <w:t>е</w:t>
      </w:r>
      <w:r w:rsidRPr="00FD7B6E">
        <w:rPr>
          <w:rFonts w:ascii="Times New Roman" w:hAnsi="Times New Roman"/>
          <w:i/>
          <w:sz w:val="28"/>
          <w:szCs w:val="28"/>
        </w:rPr>
        <w:t>монт;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организует и осуществляет контроль за профессиональной подготовкой сотрудников и работников подразделения;</w:t>
      </w:r>
      <w:r w:rsidRPr="00FD7B6E">
        <w:rPr>
          <w:rFonts w:ascii="Times New Roman" w:hAnsi="Times New Roman"/>
          <w:sz w:val="28"/>
          <w:szCs w:val="28"/>
        </w:rPr>
        <w:t xml:space="preserve"> 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осуществляет формирование номенклатурных дел по направлению деятельности и обеспечивает хранение документов в течение срока, предусмотренного действующим законодательством;</w:t>
      </w:r>
    </w:p>
    <w:p w:rsidR="002109A6" w:rsidRPr="00FD7B6E" w:rsidRDefault="002109A6" w:rsidP="00FD7B6E">
      <w:pPr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осуществляет мероприятия по соблюдению пожарной безопасности </w:t>
      </w:r>
      <w:r w:rsidRPr="00FD7B6E">
        <w:rPr>
          <w:rFonts w:ascii="Times New Roman" w:hAnsi="Times New Roman"/>
          <w:i/>
          <w:sz w:val="28"/>
          <w:szCs w:val="28"/>
        </w:rPr>
        <w:br/>
        <w:t>и охране труда сотрудников и работников подразделения;</w:t>
      </w:r>
    </w:p>
    <w:p w:rsidR="002109A6" w:rsidRPr="00FD7B6E" w:rsidRDefault="002109A6" w:rsidP="00FD7B6E">
      <w:pPr>
        <w:suppressAutoHyphens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проводит мероприятия по предупреждению происшествий, связа</w:t>
      </w:r>
      <w:r w:rsidRPr="00FD7B6E">
        <w:rPr>
          <w:rFonts w:ascii="Times New Roman" w:hAnsi="Times New Roman"/>
          <w:i/>
          <w:sz w:val="28"/>
          <w:szCs w:val="28"/>
        </w:rPr>
        <w:t>н</w:t>
      </w:r>
      <w:r w:rsidRPr="00FD7B6E">
        <w:rPr>
          <w:rFonts w:ascii="Times New Roman" w:hAnsi="Times New Roman"/>
          <w:i/>
          <w:sz w:val="28"/>
          <w:szCs w:val="28"/>
        </w:rPr>
        <w:t xml:space="preserve">ных </w:t>
      </w:r>
      <w:r w:rsidRPr="00FD7B6E">
        <w:rPr>
          <w:rFonts w:ascii="Times New Roman" w:hAnsi="Times New Roman"/>
          <w:i/>
          <w:sz w:val="28"/>
          <w:szCs w:val="28"/>
        </w:rPr>
        <w:br/>
        <w:t xml:space="preserve">с неправильной эксплуатацией электромеханического оборудования и другого имущества, выявляет причины этих происшествий и проводит мероприятия </w:t>
      </w:r>
      <w:r w:rsidRPr="00FD7B6E">
        <w:rPr>
          <w:rFonts w:ascii="Times New Roman" w:hAnsi="Times New Roman"/>
          <w:i/>
          <w:sz w:val="28"/>
          <w:szCs w:val="28"/>
        </w:rPr>
        <w:br/>
        <w:t>по их устранению;</w:t>
      </w:r>
    </w:p>
    <w:p w:rsidR="002109A6" w:rsidRPr="00FD7B6E" w:rsidRDefault="002109A6" w:rsidP="00FD7B6E">
      <w:pPr>
        <w:suppressAutoHyphens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проводит учет необходимых нормативных правовых актов и локальных нормативных актов института по направлению деятельности;</w:t>
      </w:r>
    </w:p>
    <w:p w:rsidR="002109A6" w:rsidRPr="00FD7B6E" w:rsidRDefault="002109A6" w:rsidP="00FD7B6E">
      <w:pPr>
        <w:suppressAutoHyphens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подготавливает документы о постановке на баланс и списании </w:t>
      </w:r>
      <w:r w:rsidRPr="00FD7B6E">
        <w:rPr>
          <w:rFonts w:ascii="Times New Roman" w:hAnsi="Times New Roman"/>
          <w:i/>
          <w:sz w:val="28"/>
          <w:szCs w:val="28"/>
        </w:rPr>
        <w:br/>
        <w:t>с баланса института основных средств и других товарно-материальных ценностей согласно установленному порядку;</w:t>
      </w:r>
    </w:p>
    <w:p w:rsidR="002109A6" w:rsidRPr="00FD7B6E" w:rsidRDefault="002109A6" w:rsidP="00FD7B6E">
      <w:pPr>
        <w:suppressAutoHyphens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осуществляет иные функции, если таковые предусмотрены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Минюста России, ФСИН России, иных федеральных органов исполнительной власти, локальными нормативными актами института.</w:t>
      </w:r>
    </w:p>
    <w:p w:rsidR="002109A6" w:rsidRPr="00FD7B6E" w:rsidRDefault="002109A6" w:rsidP="00FD7B6E">
      <w:pPr>
        <w:suppressAutoHyphens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109A6" w:rsidRPr="00FD7B6E" w:rsidRDefault="002109A6" w:rsidP="00FD7B6E">
      <w:pPr>
        <w:widowControl w:val="0"/>
        <w:suppressAutoHyphens/>
        <w:jc w:val="center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FD7B6E">
        <w:rPr>
          <w:rFonts w:ascii="Times New Roman" w:hAnsi="Times New Roman"/>
          <w:i/>
          <w:sz w:val="28"/>
          <w:szCs w:val="28"/>
        </w:rPr>
        <w:t>. Взаимодействие ОПО</w:t>
      </w:r>
    </w:p>
    <w:p w:rsidR="002109A6" w:rsidRPr="00FD7B6E" w:rsidRDefault="002109A6" w:rsidP="00FD7B6E">
      <w:pPr>
        <w:ind w:firstLine="357"/>
        <w:jc w:val="both"/>
        <w:rPr>
          <w:rFonts w:ascii="Times New Roman" w:hAnsi="Times New Roman"/>
          <w:i/>
          <w:w w:val="97"/>
          <w:sz w:val="28"/>
          <w:szCs w:val="28"/>
        </w:rPr>
      </w:pP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6. ОПО в св</w:t>
      </w:r>
      <w:r w:rsidRPr="00FD7B6E">
        <w:rPr>
          <w:rFonts w:ascii="Times New Roman" w:hAnsi="Times New Roman"/>
          <w:i/>
          <w:sz w:val="28"/>
          <w:szCs w:val="28"/>
        </w:rPr>
        <w:t>о</w:t>
      </w:r>
      <w:r w:rsidRPr="00FD7B6E">
        <w:rPr>
          <w:rFonts w:ascii="Times New Roman" w:hAnsi="Times New Roman"/>
          <w:i/>
          <w:sz w:val="28"/>
          <w:szCs w:val="28"/>
        </w:rPr>
        <w:t>ей деятельности взаимодействует: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 xml:space="preserve">с руководителями учебно-строевых подразделений института </w:t>
      </w:r>
      <w:r w:rsidRPr="00FD7B6E">
        <w:rPr>
          <w:rFonts w:ascii="Times New Roman" w:hAnsi="Times New Roman"/>
          <w:i/>
          <w:sz w:val="28"/>
          <w:szCs w:val="28"/>
        </w:rPr>
        <w:br/>
        <w:t>по вопросам обеспечения питанием ку</w:t>
      </w:r>
      <w:r w:rsidRPr="00FD7B6E">
        <w:rPr>
          <w:rFonts w:ascii="Times New Roman" w:hAnsi="Times New Roman"/>
          <w:i/>
          <w:sz w:val="28"/>
          <w:szCs w:val="28"/>
        </w:rPr>
        <w:t>р</w:t>
      </w:r>
      <w:r w:rsidRPr="00FD7B6E">
        <w:rPr>
          <w:rFonts w:ascii="Times New Roman" w:hAnsi="Times New Roman"/>
          <w:i/>
          <w:sz w:val="28"/>
          <w:szCs w:val="28"/>
        </w:rPr>
        <w:t>сантов и других категорий обучающихся;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отделом кадров института по вопросам подбора и расстановки кадров в подразделении, пов</w:t>
      </w:r>
      <w:r w:rsidRPr="00FD7B6E">
        <w:rPr>
          <w:rFonts w:ascii="Times New Roman" w:hAnsi="Times New Roman"/>
          <w:i/>
          <w:sz w:val="28"/>
          <w:szCs w:val="28"/>
        </w:rPr>
        <w:t>ы</w:t>
      </w:r>
      <w:r w:rsidRPr="00FD7B6E">
        <w:rPr>
          <w:rFonts w:ascii="Times New Roman" w:hAnsi="Times New Roman"/>
          <w:i/>
          <w:sz w:val="28"/>
          <w:szCs w:val="28"/>
        </w:rPr>
        <w:t>шения их квалификации;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подразделениями ОТО по вопросам обеспечения транспортом, с</w:t>
      </w:r>
      <w:r w:rsidRPr="00FD7B6E">
        <w:rPr>
          <w:rFonts w:ascii="Times New Roman" w:hAnsi="Times New Roman"/>
          <w:i/>
          <w:sz w:val="28"/>
          <w:szCs w:val="28"/>
        </w:rPr>
        <w:t>а</w:t>
      </w:r>
      <w:r w:rsidRPr="00FD7B6E">
        <w:rPr>
          <w:rFonts w:ascii="Times New Roman" w:hAnsi="Times New Roman"/>
          <w:i/>
          <w:sz w:val="28"/>
          <w:szCs w:val="28"/>
        </w:rPr>
        <w:t>нитарной одеждой, моющими средствами, уборочным инвентарем, а также содерж</w:t>
      </w:r>
      <w:r w:rsidRPr="00FD7B6E">
        <w:rPr>
          <w:rFonts w:ascii="Times New Roman" w:hAnsi="Times New Roman"/>
          <w:i/>
          <w:sz w:val="28"/>
          <w:szCs w:val="28"/>
        </w:rPr>
        <w:t>а</w:t>
      </w:r>
      <w:r w:rsidRPr="00FD7B6E">
        <w:rPr>
          <w:rFonts w:ascii="Times New Roman" w:hAnsi="Times New Roman"/>
          <w:i/>
          <w:sz w:val="28"/>
          <w:szCs w:val="28"/>
        </w:rPr>
        <w:t>ния помещений, обеспечения жизнедеятельности столовой и продовольстве</w:t>
      </w:r>
      <w:r w:rsidRPr="00FD7B6E">
        <w:rPr>
          <w:rFonts w:ascii="Times New Roman" w:hAnsi="Times New Roman"/>
          <w:i/>
          <w:sz w:val="28"/>
          <w:szCs w:val="28"/>
        </w:rPr>
        <w:t>н</w:t>
      </w:r>
      <w:r w:rsidRPr="00FD7B6E">
        <w:rPr>
          <w:rFonts w:ascii="Times New Roman" w:hAnsi="Times New Roman"/>
          <w:i/>
          <w:sz w:val="28"/>
          <w:szCs w:val="28"/>
        </w:rPr>
        <w:t>ных складов;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финансово-экономическим отделом института по всем мероприятиям, требующим расхода дене</w:t>
      </w:r>
      <w:r w:rsidRPr="00FD7B6E">
        <w:rPr>
          <w:rFonts w:ascii="Times New Roman" w:hAnsi="Times New Roman"/>
          <w:i/>
          <w:sz w:val="28"/>
          <w:szCs w:val="28"/>
        </w:rPr>
        <w:t>ж</w:t>
      </w:r>
      <w:r w:rsidRPr="00FD7B6E">
        <w:rPr>
          <w:rFonts w:ascii="Times New Roman" w:hAnsi="Times New Roman"/>
          <w:i/>
          <w:sz w:val="28"/>
          <w:szCs w:val="28"/>
        </w:rPr>
        <w:t>ных средств, а также по вопросам учета и списания товарно-материальных ценностей;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D7B6E">
        <w:rPr>
          <w:rFonts w:ascii="Times New Roman" w:hAnsi="Times New Roman"/>
          <w:i/>
          <w:sz w:val="28"/>
          <w:szCs w:val="28"/>
        </w:rPr>
        <w:t>другими структурными подразделениями института по мере необходимости.</w:t>
      </w:r>
    </w:p>
    <w:p w:rsidR="002109A6" w:rsidRPr="00FD7B6E" w:rsidRDefault="002109A6" w:rsidP="00AE2397">
      <w:pPr>
        <w:pStyle w:val="1"/>
        <w:spacing w:line="240" w:lineRule="auto"/>
        <w:ind w:firstLine="0"/>
        <w:jc w:val="center"/>
        <w:rPr>
          <w:snapToGrid w:val="0"/>
        </w:rPr>
      </w:pPr>
      <w:r w:rsidRPr="00FD7B6E">
        <w:rPr>
          <w:snapToGrid w:val="0"/>
        </w:rPr>
        <w:t>______________</w:t>
      </w:r>
    </w:p>
    <w:p w:rsidR="002109A6" w:rsidRPr="00FD7B6E" w:rsidRDefault="002109A6" w:rsidP="00FD7B6E">
      <w:pPr>
        <w:ind w:right="51" w:firstLine="5529"/>
        <w:jc w:val="center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napToGrid w:val="0"/>
        </w:rPr>
        <w:br w:type="page"/>
      </w:r>
      <w:r w:rsidRPr="00FD7B6E">
        <w:rPr>
          <w:rFonts w:ascii="Times New Roman" w:hAnsi="Times New Roman"/>
          <w:szCs w:val="28"/>
        </w:rPr>
        <w:t>Приложение № 4</w:t>
      </w:r>
    </w:p>
    <w:p w:rsidR="002109A6" w:rsidRPr="00FD7B6E" w:rsidRDefault="002109A6" w:rsidP="00FD7B6E">
      <w:pPr>
        <w:ind w:right="51" w:firstLine="5529"/>
        <w:jc w:val="center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t>к приказу ВИПЭ ФСИН России</w:t>
      </w:r>
    </w:p>
    <w:p w:rsidR="002109A6" w:rsidRPr="00FD7B6E" w:rsidRDefault="002109A6" w:rsidP="00FD7B6E">
      <w:pPr>
        <w:ind w:right="51" w:firstLine="5529"/>
        <w:jc w:val="center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t>от __________ 2021 г. № _____</w:t>
      </w:r>
    </w:p>
    <w:p w:rsidR="002109A6" w:rsidRPr="00FD7B6E" w:rsidRDefault="002109A6" w:rsidP="00FD7B6E">
      <w:pPr>
        <w:ind w:right="51"/>
        <w:jc w:val="center"/>
        <w:rPr>
          <w:rFonts w:ascii="Times New Roman" w:hAnsi="Times New Roman"/>
          <w:szCs w:val="28"/>
        </w:rPr>
      </w:pPr>
    </w:p>
    <w:p w:rsidR="002109A6" w:rsidRPr="00FD7B6E" w:rsidRDefault="002109A6" w:rsidP="00FD7B6E">
      <w:pPr>
        <w:ind w:right="51"/>
        <w:jc w:val="center"/>
        <w:rPr>
          <w:rFonts w:ascii="Times New Roman" w:hAnsi="Times New Roman"/>
          <w:szCs w:val="28"/>
        </w:rPr>
      </w:pPr>
    </w:p>
    <w:p w:rsidR="002109A6" w:rsidRPr="00FD7B6E" w:rsidRDefault="002109A6" w:rsidP="00FD7B6E">
      <w:pPr>
        <w:jc w:val="center"/>
        <w:rPr>
          <w:rFonts w:ascii="Times New Roman" w:hAnsi="Times New Roman"/>
          <w:b/>
          <w:bCs/>
          <w:szCs w:val="28"/>
        </w:rPr>
      </w:pPr>
      <w:r w:rsidRPr="00FD7B6E">
        <w:rPr>
          <w:rFonts w:ascii="Times New Roman" w:hAnsi="Times New Roman"/>
          <w:b/>
          <w:bCs/>
          <w:szCs w:val="28"/>
        </w:rPr>
        <w:t xml:space="preserve">Положение </w:t>
      </w:r>
      <w:r w:rsidRPr="00FD7B6E">
        <w:rPr>
          <w:rFonts w:ascii="Times New Roman" w:hAnsi="Times New Roman"/>
          <w:b/>
          <w:bCs/>
          <w:szCs w:val="28"/>
        </w:rPr>
        <w:br/>
        <w:t>об отделении автомобильного транспорта отдела тылового обеспечения</w:t>
      </w:r>
      <w:r w:rsidRPr="00FD7B6E">
        <w:rPr>
          <w:rFonts w:ascii="Times New Roman" w:hAnsi="Times New Roman"/>
          <w:b/>
          <w:bCs/>
          <w:szCs w:val="28"/>
        </w:rPr>
        <w:br/>
        <w:t xml:space="preserve">федерального казенного образовательного учреждения высшего образования «Вологодский институт права и экономики </w:t>
      </w:r>
      <w:r w:rsidRPr="00FD7B6E">
        <w:rPr>
          <w:rFonts w:ascii="Times New Roman" w:hAnsi="Times New Roman"/>
          <w:b/>
          <w:bCs/>
          <w:szCs w:val="28"/>
        </w:rPr>
        <w:br/>
        <w:t>Федеральной службы исполнения наказаний»</w:t>
      </w:r>
    </w:p>
    <w:p w:rsidR="002109A6" w:rsidRPr="00FD7B6E" w:rsidRDefault="002109A6" w:rsidP="00FD7B6E">
      <w:pPr>
        <w:jc w:val="both"/>
        <w:rPr>
          <w:rFonts w:ascii="Times New Roman" w:hAnsi="Times New Roman"/>
          <w:bCs/>
          <w:szCs w:val="28"/>
        </w:rPr>
      </w:pPr>
    </w:p>
    <w:p w:rsidR="002109A6" w:rsidRPr="00FD7B6E" w:rsidRDefault="002109A6" w:rsidP="00FD7B6E">
      <w:pPr>
        <w:jc w:val="center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  <w:lang w:val="en-US"/>
        </w:rPr>
        <w:t>I</w:t>
      </w:r>
      <w:r w:rsidRPr="00FD7B6E">
        <w:rPr>
          <w:rFonts w:ascii="Times New Roman" w:hAnsi="Times New Roman"/>
          <w:bCs/>
          <w:szCs w:val="28"/>
        </w:rPr>
        <w:t>. Общие положения</w:t>
      </w:r>
    </w:p>
    <w:p w:rsidR="002109A6" w:rsidRPr="00FD7B6E" w:rsidRDefault="002109A6" w:rsidP="00FD7B6E">
      <w:pPr>
        <w:jc w:val="center"/>
        <w:rPr>
          <w:rFonts w:ascii="Times New Roman" w:hAnsi="Times New Roman"/>
          <w:b/>
          <w:bCs/>
          <w:szCs w:val="28"/>
        </w:rPr>
      </w:pP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1. Отделение автомобильного транспорта (далее – ОАТ) является структурным подразделением отдела тылового обеспечения (далее – ОТО) федерального казенного образовательного учреждения высшего образования «Вологодский институт права и экономики Федеральной службы исполнения наказаний» (далее – институт).</w:t>
      </w:r>
    </w:p>
    <w:p w:rsidR="002109A6" w:rsidRPr="00FD7B6E" w:rsidRDefault="002109A6" w:rsidP="00FD7B6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2. В структуру ОАТ входят:</w:t>
      </w:r>
    </w:p>
    <w:p w:rsidR="002109A6" w:rsidRPr="00FD7B6E" w:rsidRDefault="002109A6" w:rsidP="00FD7B6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начальник отделения;</w:t>
      </w:r>
    </w:p>
    <w:p w:rsidR="002109A6" w:rsidRPr="00FD7B6E" w:rsidRDefault="002109A6" w:rsidP="00FD7B6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инженер;</w:t>
      </w:r>
    </w:p>
    <w:p w:rsidR="002109A6" w:rsidRPr="00FD7B6E" w:rsidRDefault="002109A6" w:rsidP="00FD7B6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водители-сотрудники;</w:t>
      </w:r>
    </w:p>
    <w:p w:rsidR="002109A6" w:rsidRPr="00FD7B6E" w:rsidRDefault="002109A6" w:rsidP="00FD7B6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водители автомобиля.</w:t>
      </w:r>
    </w:p>
    <w:p w:rsidR="002109A6" w:rsidRPr="00FD7B6E" w:rsidRDefault="002109A6" w:rsidP="00FD7B6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ОАТ возглавляет начальник отделения, назначаемый на должность </w:t>
      </w:r>
      <w:r w:rsidRPr="00FD7B6E">
        <w:rPr>
          <w:rFonts w:ascii="Times New Roman" w:hAnsi="Times New Roman"/>
          <w:sz w:val="28"/>
          <w:szCs w:val="28"/>
        </w:rPr>
        <w:br/>
        <w:t>и освобождаемый от должности приказом института. Начальник ОАТ непосредственно подчиняется начальнику института.</w:t>
      </w:r>
    </w:p>
    <w:p w:rsidR="002109A6" w:rsidRPr="00FD7B6E" w:rsidRDefault="002109A6" w:rsidP="00FD7B6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Права и обязанности сотрудников и работников ОАТ определяются </w:t>
      </w:r>
      <w:r w:rsidRPr="00FD7B6E">
        <w:rPr>
          <w:rFonts w:ascii="Times New Roman" w:hAnsi="Times New Roman"/>
          <w:sz w:val="28"/>
          <w:szCs w:val="28"/>
        </w:rPr>
        <w:br/>
        <w:t>их должностными инструкциями и организационно-распорядительными документами института.</w:t>
      </w:r>
    </w:p>
    <w:p w:rsidR="002109A6" w:rsidRPr="00FD7B6E" w:rsidRDefault="002109A6" w:rsidP="00FD7B6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3. В своей деятельности сотрудники и работники ОАТ руководствуются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приказами, указаниями, распоряжениями Минюста России и ФСИН России, Уставом института, локальными нормативными актами института, а также настоящим Положением.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</w:p>
    <w:p w:rsidR="002109A6" w:rsidRPr="00FD7B6E" w:rsidRDefault="002109A6" w:rsidP="00FD7B6E">
      <w:pPr>
        <w:jc w:val="center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  <w:lang w:val="en-US"/>
        </w:rPr>
        <w:t>II</w:t>
      </w:r>
      <w:r w:rsidRPr="00FD7B6E">
        <w:rPr>
          <w:rFonts w:ascii="Times New Roman" w:hAnsi="Times New Roman"/>
          <w:bCs/>
          <w:szCs w:val="28"/>
        </w:rPr>
        <w:t xml:space="preserve">. Основные задачи ОАТ </w:t>
      </w:r>
    </w:p>
    <w:p w:rsidR="002109A6" w:rsidRPr="00FD7B6E" w:rsidRDefault="002109A6" w:rsidP="00FD7B6E">
      <w:pPr>
        <w:jc w:val="center"/>
        <w:rPr>
          <w:rFonts w:ascii="Times New Roman" w:hAnsi="Times New Roman"/>
          <w:b/>
          <w:bCs/>
          <w:szCs w:val="28"/>
        </w:rPr>
      </w:pP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4. Основными задачами ОАТ являются: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качественное и своевременное обеспечение автотранспортом личного состава института в рамках образовательного процесса и хозяйственной деятельности;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 xml:space="preserve">надлежащая эксплуатация, обеспечение исправности и надежности автотранспортных средств путем своевременного и качественного </w:t>
      </w:r>
      <w:r w:rsidRPr="00FD7B6E">
        <w:rPr>
          <w:rFonts w:ascii="Times New Roman" w:hAnsi="Times New Roman"/>
          <w:bCs/>
          <w:szCs w:val="28"/>
        </w:rPr>
        <w:br/>
        <w:t>их технического обслуживания и ремонта;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работа по обеспечению безопасности движения транспортных средств института;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материально-техническое обеспечение, необходимое для эксплуатации, технического обслуживания и ремонта автотранспортных средств;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проведение мероприятий по улучшению организации труда, соблюдению пожарной безопасности;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повышение квалификации и профессионального мастерства сотрудников и работников подразделения;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t>организация и ведение делопроизводства по направлению деятельности;</w:t>
      </w:r>
    </w:p>
    <w:p w:rsidR="002109A6" w:rsidRPr="00FD7B6E" w:rsidRDefault="002109A6" w:rsidP="00FD7B6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t xml:space="preserve">организация работ по разработке природоохранных проектов </w:t>
      </w:r>
      <w:r w:rsidRPr="00FD7B6E">
        <w:rPr>
          <w:rFonts w:ascii="Times New Roman" w:hAnsi="Times New Roman"/>
          <w:szCs w:val="28"/>
        </w:rPr>
        <w:br/>
        <w:t xml:space="preserve">и получению разрешений на выбросы и сбросы веществ и микроорганизмов </w:t>
      </w:r>
      <w:r w:rsidRPr="00FD7B6E">
        <w:rPr>
          <w:rFonts w:ascii="Times New Roman" w:hAnsi="Times New Roman"/>
          <w:szCs w:val="28"/>
        </w:rPr>
        <w:br/>
        <w:t>в окружающую среду.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</w:p>
    <w:p w:rsidR="002109A6" w:rsidRPr="00FD7B6E" w:rsidRDefault="002109A6" w:rsidP="00FD7B6E">
      <w:pPr>
        <w:jc w:val="center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  <w:lang w:val="en-US"/>
        </w:rPr>
        <w:t>III</w:t>
      </w:r>
      <w:r w:rsidRPr="00FD7B6E">
        <w:rPr>
          <w:rFonts w:ascii="Times New Roman" w:hAnsi="Times New Roman"/>
          <w:bCs/>
          <w:szCs w:val="28"/>
        </w:rPr>
        <w:t xml:space="preserve">. Функции ОАТ </w:t>
      </w:r>
    </w:p>
    <w:p w:rsidR="002109A6" w:rsidRPr="00FD7B6E" w:rsidRDefault="002109A6" w:rsidP="00FD7B6E">
      <w:pPr>
        <w:jc w:val="center"/>
        <w:rPr>
          <w:rFonts w:ascii="Times New Roman" w:hAnsi="Times New Roman"/>
          <w:b/>
          <w:bCs/>
          <w:szCs w:val="28"/>
        </w:rPr>
      </w:pP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5. ОАТ в соответствии с возложенными на него задачами выполняет следующие функции: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осуществляет перевозку личного состава института согласно заявкам, оформленным в установленном порядке;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осуществляет подготовку расчетов-заявок потребности в денежных средствах на содержание транспортных средств;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осуществляет разработку планов эксплуатации, технического обслуживания и ремонта транспортных средств;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осуществляет проверку технического состояния автотранспортных средств и организует медицинское освидетельствование водителей перед выходом на линию;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организует проведение государственных технических осмотров транспортных средств;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организует и осуществляет контроль за профессиональной подготовкой сотрудников и работников подразделения;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t>осуществляет формирование номенклатурных дел по направлению деятельности и обеспечивает хранение документов в течение срока, предусмотренного действующим законодательством;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проводит работу по закупкам товаров, работ, услуг для нужд института по направлению деятельности;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разрабатывает и реализует мероприятия по безопасности использования транспортных средств института, рациональному расходованию горюче-смазочных материалов, материальных и финансовых ресурсов;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проводит анализ причин совершения дорожно-транспортных происшествий (далее – ДТП), разработку мероприятий, рекомендаций, направленных на сокращение числа ДТП и повышение уровня безопасности дорожного движения;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 xml:space="preserve">осуществляет мероприятия по соблюдению пожарной безопасности </w:t>
      </w:r>
      <w:r w:rsidRPr="00FD7B6E">
        <w:rPr>
          <w:rFonts w:ascii="Times New Roman" w:hAnsi="Times New Roman"/>
          <w:bCs/>
          <w:szCs w:val="28"/>
        </w:rPr>
        <w:br/>
        <w:t>и охране труда сотрудников и работников подразделения;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взаимодействует с территориальными органами федеральных органов исполнительной власти по вопросам безопасности дорожного движения, проведения государственных технических осмотров транспортных средств, допуска их к эксплуатации, расследования и профилактики ДТП;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организует хранение транспортных средств, правильную эксплуатацию помещений, производственного оборудования и инженерных сетей, закрепленных за подразделением;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 xml:space="preserve">подготавливает документы о постановке на баланс и списании </w:t>
      </w:r>
      <w:r w:rsidRPr="00FD7B6E">
        <w:rPr>
          <w:rFonts w:ascii="Times New Roman" w:hAnsi="Times New Roman"/>
          <w:bCs/>
          <w:szCs w:val="28"/>
        </w:rPr>
        <w:br/>
        <w:t>с баланса института основных средств и других товарно-материальных ценностей согласно установленному порядку;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планирует расходы на приобретение транспортных средств и подготовку проектов соответствующих заявок;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осуществляет иные функции, если таковые предусмотрены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Минюста России, ФСИН России, иных федеральных органов исполнительной власти, локальными нормативными актами института.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</w:p>
    <w:p w:rsidR="002109A6" w:rsidRPr="00FD7B6E" w:rsidRDefault="002109A6" w:rsidP="00FD7B6E">
      <w:pPr>
        <w:jc w:val="center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  <w:lang w:val="en-US"/>
        </w:rPr>
        <w:t>IV</w:t>
      </w:r>
      <w:r w:rsidRPr="00FD7B6E">
        <w:rPr>
          <w:rFonts w:ascii="Times New Roman" w:hAnsi="Times New Roman"/>
          <w:bCs/>
          <w:szCs w:val="28"/>
        </w:rPr>
        <w:t>. Взаимодействие ОАТ</w:t>
      </w:r>
    </w:p>
    <w:p w:rsidR="002109A6" w:rsidRPr="00FD7B6E" w:rsidRDefault="002109A6" w:rsidP="00FD7B6E">
      <w:pPr>
        <w:jc w:val="center"/>
        <w:rPr>
          <w:rFonts w:ascii="Times New Roman" w:hAnsi="Times New Roman"/>
          <w:b/>
          <w:bCs/>
          <w:szCs w:val="28"/>
        </w:rPr>
      </w:pP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6. ОАТ в своей деятельности взаимодействует: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 xml:space="preserve">с подразделениями ОТО по вопросам обеспечения средствами индивидуальной защиты, моющими средствами, уборочным инвентарем, </w:t>
      </w:r>
      <w:r w:rsidRPr="00FD7B6E">
        <w:rPr>
          <w:rFonts w:ascii="Times New Roman" w:hAnsi="Times New Roman"/>
          <w:bCs/>
          <w:szCs w:val="28"/>
        </w:rPr>
        <w:br/>
        <w:t>а также содержания помещений, закрепленных за подразделением;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pacing w:val="-6"/>
          <w:szCs w:val="28"/>
        </w:rPr>
      </w:pPr>
      <w:r w:rsidRPr="00FD7B6E">
        <w:rPr>
          <w:rFonts w:ascii="Times New Roman" w:hAnsi="Times New Roman"/>
          <w:bCs/>
          <w:spacing w:val="-6"/>
          <w:szCs w:val="28"/>
        </w:rPr>
        <w:t>юридической службой института по вопросам заключения, изменения и расторжения государственных контрактов;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финансово-экономическим отделом института по всем мероприятиям, требующим расхода денежных средств, а также по вопросам учета и списания товарно-материальных ценностей;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другими структурными подразделениями института по мере необходимости.</w:t>
      </w:r>
    </w:p>
    <w:p w:rsidR="002109A6" w:rsidRPr="00FD7B6E" w:rsidRDefault="002109A6" w:rsidP="00FD7B6E">
      <w:pPr>
        <w:pStyle w:val="1"/>
        <w:spacing w:line="240" w:lineRule="auto"/>
        <w:ind w:firstLine="0"/>
        <w:jc w:val="center"/>
        <w:rPr>
          <w:snapToGrid w:val="0"/>
          <w:sz w:val="28"/>
          <w:szCs w:val="28"/>
        </w:rPr>
      </w:pPr>
    </w:p>
    <w:p w:rsidR="002109A6" w:rsidRPr="00FD7B6E" w:rsidRDefault="002109A6" w:rsidP="00FD7B6E">
      <w:pPr>
        <w:pStyle w:val="1"/>
        <w:spacing w:line="240" w:lineRule="auto"/>
        <w:ind w:firstLine="0"/>
        <w:jc w:val="center"/>
        <w:rPr>
          <w:snapToGrid w:val="0"/>
          <w:sz w:val="28"/>
          <w:szCs w:val="28"/>
        </w:rPr>
      </w:pPr>
    </w:p>
    <w:p w:rsidR="002109A6" w:rsidRPr="00FD7B6E" w:rsidRDefault="002109A6" w:rsidP="00FD7B6E">
      <w:pPr>
        <w:pStyle w:val="1"/>
        <w:spacing w:line="240" w:lineRule="auto"/>
        <w:ind w:firstLine="0"/>
        <w:jc w:val="center"/>
        <w:rPr>
          <w:szCs w:val="28"/>
        </w:rPr>
      </w:pPr>
      <w:r w:rsidRPr="00FD7B6E">
        <w:rPr>
          <w:snapToGrid w:val="0"/>
          <w:sz w:val="28"/>
          <w:szCs w:val="28"/>
        </w:rPr>
        <w:t>______________</w:t>
      </w:r>
    </w:p>
    <w:p w:rsidR="002109A6" w:rsidRPr="00FD7B6E" w:rsidRDefault="002109A6" w:rsidP="00FD7B6E">
      <w:pPr>
        <w:pStyle w:val="Pa2"/>
        <w:spacing w:line="235" w:lineRule="auto"/>
        <w:ind w:left="5529"/>
        <w:contextualSpacing/>
        <w:jc w:val="center"/>
        <w:rPr>
          <w:bCs/>
          <w:color w:val="000000"/>
          <w:sz w:val="28"/>
          <w:szCs w:val="28"/>
        </w:rPr>
      </w:pPr>
      <w:r w:rsidRPr="00FD7B6E">
        <w:rPr>
          <w:sz w:val="28"/>
          <w:szCs w:val="28"/>
        </w:rPr>
        <w:br w:type="page"/>
      </w:r>
      <w:r w:rsidRPr="00FD7B6E">
        <w:rPr>
          <w:bCs/>
          <w:color w:val="000000"/>
          <w:sz w:val="28"/>
          <w:szCs w:val="28"/>
        </w:rPr>
        <w:t xml:space="preserve">Приложение № 5 </w:t>
      </w:r>
    </w:p>
    <w:p w:rsidR="002109A6" w:rsidRPr="00FD7B6E" w:rsidRDefault="002109A6" w:rsidP="00FD7B6E">
      <w:pPr>
        <w:pStyle w:val="Pa2"/>
        <w:spacing w:line="235" w:lineRule="auto"/>
        <w:ind w:left="5529"/>
        <w:contextualSpacing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>к приказу ВИПЭ ФСИН России</w:t>
      </w:r>
    </w:p>
    <w:p w:rsidR="002109A6" w:rsidRPr="00FD7B6E" w:rsidRDefault="002109A6" w:rsidP="00FD7B6E">
      <w:pPr>
        <w:pStyle w:val="Pa2"/>
        <w:spacing w:line="235" w:lineRule="auto"/>
        <w:ind w:left="5529"/>
        <w:contextualSpacing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>от ___________ 2021 г. № _____</w:t>
      </w:r>
    </w:p>
    <w:p w:rsidR="002109A6" w:rsidRPr="00FD7B6E" w:rsidRDefault="002109A6" w:rsidP="00FD7B6E">
      <w:pPr>
        <w:pStyle w:val="Pa2"/>
        <w:spacing w:line="235" w:lineRule="auto"/>
        <w:ind w:left="5529"/>
        <w:contextualSpacing/>
        <w:jc w:val="center"/>
        <w:rPr>
          <w:b/>
          <w:bCs/>
          <w:color w:val="000000"/>
          <w:sz w:val="28"/>
          <w:szCs w:val="28"/>
        </w:rPr>
      </w:pPr>
    </w:p>
    <w:p w:rsidR="002109A6" w:rsidRPr="00FD7B6E" w:rsidRDefault="002109A6" w:rsidP="00FD7B6E">
      <w:pPr>
        <w:pStyle w:val="Pa2"/>
        <w:spacing w:line="235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2109A6" w:rsidRPr="00FD7B6E" w:rsidRDefault="002109A6" w:rsidP="00FD7B6E">
      <w:pPr>
        <w:pStyle w:val="Pa2"/>
        <w:spacing w:line="235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FD7B6E">
        <w:rPr>
          <w:b/>
          <w:bCs/>
          <w:color w:val="000000"/>
          <w:sz w:val="28"/>
          <w:szCs w:val="28"/>
        </w:rPr>
        <w:t>Положение</w:t>
      </w:r>
    </w:p>
    <w:p w:rsidR="002109A6" w:rsidRPr="00FD7B6E" w:rsidRDefault="002109A6" w:rsidP="00FD7B6E">
      <w:pPr>
        <w:pStyle w:val="Pa2"/>
        <w:spacing w:line="235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FD7B6E">
        <w:rPr>
          <w:b/>
          <w:bCs/>
          <w:color w:val="000000"/>
          <w:sz w:val="28"/>
          <w:szCs w:val="28"/>
        </w:rPr>
        <w:t xml:space="preserve">о квартирно-эксплуатационном отделении </w:t>
      </w:r>
      <w:r w:rsidRPr="00FD7B6E">
        <w:rPr>
          <w:b/>
          <w:bCs/>
          <w:color w:val="000000"/>
          <w:sz w:val="28"/>
          <w:szCs w:val="28"/>
        </w:rPr>
        <w:br/>
        <w:t xml:space="preserve">отдела тылового обеспечения федерального казенного </w:t>
      </w:r>
      <w:r w:rsidRPr="00FD7B6E">
        <w:rPr>
          <w:b/>
          <w:bCs/>
          <w:color w:val="000000"/>
          <w:sz w:val="28"/>
          <w:szCs w:val="28"/>
        </w:rPr>
        <w:br/>
        <w:t xml:space="preserve">образовательного учреждения высшего образования </w:t>
      </w:r>
      <w:r w:rsidRPr="00FD7B6E">
        <w:rPr>
          <w:b/>
          <w:bCs/>
          <w:color w:val="000000"/>
          <w:sz w:val="28"/>
          <w:szCs w:val="28"/>
        </w:rPr>
        <w:br/>
        <w:t xml:space="preserve">«Вологодский институт права и экономики </w:t>
      </w:r>
      <w:r w:rsidRPr="00FD7B6E">
        <w:rPr>
          <w:b/>
          <w:bCs/>
          <w:color w:val="000000"/>
          <w:sz w:val="28"/>
          <w:szCs w:val="28"/>
        </w:rPr>
        <w:br/>
        <w:t xml:space="preserve">Федеральной службы исполнения наказаний» </w:t>
      </w:r>
    </w:p>
    <w:p w:rsidR="002109A6" w:rsidRPr="00FD7B6E" w:rsidRDefault="002109A6" w:rsidP="00FD7B6E">
      <w:pPr>
        <w:pStyle w:val="Pa3"/>
        <w:spacing w:line="235" w:lineRule="auto"/>
        <w:ind w:firstLine="280"/>
        <w:contextualSpacing/>
        <w:jc w:val="both"/>
        <w:rPr>
          <w:b/>
          <w:bCs/>
          <w:color w:val="000000"/>
          <w:sz w:val="28"/>
          <w:szCs w:val="28"/>
        </w:rPr>
      </w:pPr>
    </w:p>
    <w:p w:rsidR="002109A6" w:rsidRPr="00FD7B6E" w:rsidRDefault="002109A6" w:rsidP="00FD7B6E">
      <w:pPr>
        <w:pStyle w:val="NoSpacing"/>
        <w:spacing w:line="235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  <w:lang w:val="en-US"/>
        </w:rPr>
        <w:t>I</w:t>
      </w:r>
      <w:r w:rsidRPr="00FD7B6E">
        <w:rPr>
          <w:rFonts w:ascii="Times New Roman" w:hAnsi="Times New Roman"/>
          <w:sz w:val="28"/>
          <w:szCs w:val="28"/>
        </w:rPr>
        <w:t>. Общие положения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1. </w:t>
      </w:r>
      <w:r w:rsidRPr="00FD7B6E">
        <w:rPr>
          <w:rFonts w:ascii="Times New Roman" w:hAnsi="Times New Roman"/>
          <w:color w:val="000000"/>
          <w:sz w:val="28"/>
          <w:szCs w:val="28"/>
        </w:rPr>
        <w:t>Квартирно-эксплуатационное отделение (далее – КЭО) является структурным подразделением отдела тылового обеспечения (далее – ОТО) федерального казенного образовательного учреждения высшего образования «Вологодский институт права и экономики Федеральной службы исполнения наказаний» (далее – институт).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D7B6E">
        <w:rPr>
          <w:rFonts w:ascii="Times New Roman" w:hAnsi="Times New Roman"/>
          <w:sz w:val="28"/>
          <w:szCs w:val="28"/>
        </w:rPr>
        <w:t>В структуру КЭО входят: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начальник отделения;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инженер;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коменданты зданий;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заведующие хозяйством;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заведующий складом;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столяры;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слесари-ремонтники;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электромонтеры по ремонту и обслуживанию электрооборудования;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уборщики служебных помещений. 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КЭО возглавляет начальник отделения, назначаемый на должность </w:t>
      </w:r>
      <w:r w:rsidRPr="00FD7B6E">
        <w:rPr>
          <w:rFonts w:ascii="Times New Roman" w:hAnsi="Times New Roman"/>
          <w:sz w:val="28"/>
          <w:szCs w:val="28"/>
        </w:rPr>
        <w:br/>
        <w:t>и освобождаемый от должности, приказом института. Начальник КЭО непосредственно подчиняется начальнику ОТО.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Права и обязанности сотрудников и работников ОТО определяются соответствующими должностными инструкциями и организационно-распорядительными документами института.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7B6E">
        <w:rPr>
          <w:rFonts w:ascii="Times New Roman" w:hAnsi="Times New Roman"/>
          <w:color w:val="000000"/>
          <w:sz w:val="28"/>
          <w:szCs w:val="28"/>
        </w:rPr>
        <w:t xml:space="preserve">3. В своей деятельности </w:t>
      </w:r>
      <w:r w:rsidRPr="00FD7B6E">
        <w:rPr>
          <w:rFonts w:ascii="Times New Roman" w:hAnsi="Times New Roman"/>
          <w:sz w:val="28"/>
          <w:szCs w:val="28"/>
        </w:rPr>
        <w:t xml:space="preserve">сотрудники и работники </w:t>
      </w:r>
      <w:r w:rsidRPr="00FD7B6E">
        <w:rPr>
          <w:rFonts w:ascii="Times New Roman" w:hAnsi="Times New Roman"/>
          <w:color w:val="000000"/>
          <w:sz w:val="28"/>
          <w:szCs w:val="28"/>
        </w:rPr>
        <w:t xml:space="preserve">КЭО руководствуются законами Российской Федерации, </w:t>
      </w:r>
      <w:r w:rsidRPr="00FD7B6E">
        <w:rPr>
          <w:rFonts w:ascii="Times New Roman" w:hAnsi="Times New Roman"/>
          <w:sz w:val="28"/>
          <w:szCs w:val="28"/>
        </w:rPr>
        <w:t xml:space="preserve">указами и распоряжениями Президента Российской Федерации, </w:t>
      </w:r>
      <w:r w:rsidRPr="00FD7B6E">
        <w:rPr>
          <w:rFonts w:ascii="Times New Roman" w:hAnsi="Times New Roman"/>
          <w:color w:val="000000"/>
          <w:sz w:val="28"/>
          <w:szCs w:val="28"/>
        </w:rPr>
        <w:t>постановлениями и распоряжениями Правительства Российской Федерации, приказами, указаниями, распоряжениями Минюста России и ФСИН России, Уставом института, локальными нормативными актами института, а также настоящим Положением.</w:t>
      </w:r>
    </w:p>
    <w:p w:rsidR="002109A6" w:rsidRPr="00FD7B6E" w:rsidRDefault="002109A6" w:rsidP="00FD7B6E">
      <w:pPr>
        <w:pStyle w:val="Pa3"/>
        <w:spacing w:line="235" w:lineRule="auto"/>
        <w:contextualSpacing/>
        <w:jc w:val="center"/>
        <w:rPr>
          <w:sz w:val="18"/>
          <w:szCs w:val="18"/>
        </w:rPr>
      </w:pPr>
    </w:p>
    <w:p w:rsidR="002109A6" w:rsidRPr="00FD7B6E" w:rsidRDefault="002109A6" w:rsidP="00FD7B6E">
      <w:pPr>
        <w:pStyle w:val="Pa3"/>
        <w:spacing w:line="235" w:lineRule="auto"/>
        <w:contextualSpacing/>
        <w:jc w:val="center"/>
        <w:rPr>
          <w:bCs/>
          <w:color w:val="000000"/>
          <w:sz w:val="28"/>
          <w:szCs w:val="28"/>
        </w:rPr>
      </w:pPr>
      <w:r w:rsidRPr="00FD7B6E">
        <w:rPr>
          <w:sz w:val="28"/>
          <w:szCs w:val="28"/>
          <w:lang w:val="en-US"/>
        </w:rPr>
        <w:t>II</w:t>
      </w:r>
      <w:r w:rsidRPr="00FD7B6E">
        <w:rPr>
          <w:sz w:val="28"/>
          <w:szCs w:val="28"/>
        </w:rPr>
        <w:t xml:space="preserve">. </w:t>
      </w:r>
      <w:r w:rsidRPr="00FD7B6E">
        <w:rPr>
          <w:bCs/>
          <w:color w:val="000000"/>
          <w:sz w:val="28"/>
          <w:szCs w:val="28"/>
        </w:rPr>
        <w:t>Основные задачи КЭО</w:t>
      </w:r>
    </w:p>
    <w:p w:rsidR="002109A6" w:rsidRPr="00FD7B6E" w:rsidRDefault="002109A6" w:rsidP="00FD7B6E">
      <w:pPr>
        <w:spacing w:after="0" w:line="235" w:lineRule="auto"/>
        <w:contextualSpacing/>
        <w:rPr>
          <w:rFonts w:ascii="Times New Roman" w:hAnsi="Times New Roman"/>
          <w:sz w:val="18"/>
          <w:szCs w:val="18"/>
        </w:rPr>
      </w:pPr>
    </w:p>
    <w:p w:rsidR="002109A6" w:rsidRPr="00FD7B6E" w:rsidRDefault="002109A6" w:rsidP="00FD7B6E">
      <w:pPr>
        <w:pStyle w:val="Pa1"/>
        <w:spacing w:line="235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D7B6E">
        <w:rPr>
          <w:color w:val="000000"/>
          <w:sz w:val="28"/>
          <w:szCs w:val="28"/>
        </w:rPr>
        <w:t>4. Основными задачами КЭО являются:</w:t>
      </w:r>
    </w:p>
    <w:p w:rsidR="002109A6" w:rsidRPr="00FD7B6E" w:rsidRDefault="002109A6" w:rsidP="00FD7B6E">
      <w:pPr>
        <w:pStyle w:val="Pa1"/>
        <w:spacing w:line="235" w:lineRule="auto"/>
        <w:ind w:firstLine="708"/>
        <w:contextualSpacing/>
        <w:jc w:val="both"/>
        <w:rPr>
          <w:sz w:val="28"/>
          <w:szCs w:val="28"/>
        </w:rPr>
      </w:pPr>
      <w:r w:rsidRPr="00FD7B6E">
        <w:rPr>
          <w:color w:val="000000"/>
          <w:sz w:val="28"/>
          <w:szCs w:val="28"/>
        </w:rPr>
        <w:t xml:space="preserve">содержание и техническая эксплуатация аудиторного, служебного </w:t>
      </w:r>
      <w:r w:rsidRPr="00FD7B6E">
        <w:rPr>
          <w:color w:val="000000"/>
          <w:sz w:val="28"/>
          <w:szCs w:val="28"/>
        </w:rPr>
        <w:br/>
        <w:t>и жилого фонда института, его инженерных сооружений и коммуникаций,</w:t>
      </w:r>
      <w:r w:rsidRPr="00FD7B6E">
        <w:rPr>
          <w:sz w:val="28"/>
          <w:szCs w:val="28"/>
        </w:rPr>
        <w:t xml:space="preserve"> поддержание их в надлежащем состоянии;</w:t>
      </w:r>
    </w:p>
    <w:p w:rsidR="002109A6" w:rsidRPr="00FD7B6E" w:rsidRDefault="002109A6" w:rsidP="00FD7B6E">
      <w:pPr>
        <w:tabs>
          <w:tab w:val="left" w:pos="0"/>
        </w:tabs>
        <w:spacing w:after="0" w:line="235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проведение работ по обеспечению института тепло и электроэнергией, водоснабжением и водоотведением;</w:t>
      </w:r>
    </w:p>
    <w:p w:rsidR="002109A6" w:rsidRPr="00FD7B6E" w:rsidRDefault="002109A6" w:rsidP="00FD7B6E">
      <w:pPr>
        <w:tabs>
          <w:tab w:val="left" w:pos="0"/>
        </w:tabs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осуществление контроля за обеспечением надлежащего состояния электрических сетей, электрооборудования, инженерных коммуникаций института;</w:t>
      </w:r>
    </w:p>
    <w:p w:rsidR="002109A6" w:rsidRPr="00FD7B6E" w:rsidRDefault="002109A6" w:rsidP="00FD7B6E">
      <w:pPr>
        <w:tabs>
          <w:tab w:val="left" w:pos="0"/>
        </w:tabs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организация и контроль выполнения работ по капитальному и текущему ремонту объектов института;</w:t>
      </w:r>
    </w:p>
    <w:p w:rsidR="002109A6" w:rsidRPr="00FD7B6E" w:rsidRDefault="002109A6" w:rsidP="00FD7B6E">
      <w:pPr>
        <w:shd w:val="clear" w:color="auto" w:fill="FFFFFF"/>
        <w:spacing w:after="0" w:line="235" w:lineRule="auto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организация и ведение делопроизводства по направлению деятельности.</w:t>
      </w:r>
    </w:p>
    <w:p w:rsidR="002109A6" w:rsidRPr="00FD7B6E" w:rsidRDefault="002109A6" w:rsidP="00FD7B6E">
      <w:pPr>
        <w:pStyle w:val="Pa1"/>
        <w:spacing w:line="235" w:lineRule="auto"/>
        <w:ind w:firstLine="708"/>
        <w:contextualSpacing/>
        <w:jc w:val="both"/>
        <w:rPr>
          <w:sz w:val="28"/>
          <w:szCs w:val="28"/>
        </w:rPr>
      </w:pPr>
      <w:r w:rsidRPr="00FD7B6E">
        <w:rPr>
          <w:color w:val="000000"/>
          <w:sz w:val="28"/>
          <w:szCs w:val="28"/>
        </w:rPr>
        <w:t>организация размещения обучающихся в общежитии, создание условий для их проживания, обеспечение мебелью, имуществом и инвентарем.</w:t>
      </w:r>
    </w:p>
    <w:p w:rsidR="002109A6" w:rsidRPr="00FD7B6E" w:rsidRDefault="002109A6" w:rsidP="00FD7B6E">
      <w:pPr>
        <w:tabs>
          <w:tab w:val="left" w:pos="0"/>
        </w:tabs>
        <w:spacing w:after="0" w:line="235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9A6" w:rsidRPr="00FD7B6E" w:rsidRDefault="002109A6" w:rsidP="00FD7B6E">
      <w:pPr>
        <w:pStyle w:val="Pa3"/>
        <w:spacing w:line="235" w:lineRule="auto"/>
        <w:contextualSpacing/>
        <w:jc w:val="center"/>
        <w:rPr>
          <w:bCs/>
          <w:color w:val="000000"/>
          <w:sz w:val="28"/>
          <w:szCs w:val="28"/>
        </w:rPr>
      </w:pPr>
      <w:r w:rsidRPr="00FD7B6E">
        <w:rPr>
          <w:sz w:val="28"/>
          <w:szCs w:val="28"/>
          <w:lang w:val="en-US"/>
        </w:rPr>
        <w:t>III</w:t>
      </w:r>
      <w:r w:rsidRPr="00FD7B6E">
        <w:rPr>
          <w:sz w:val="28"/>
          <w:szCs w:val="28"/>
        </w:rPr>
        <w:t xml:space="preserve">. </w:t>
      </w:r>
      <w:r w:rsidRPr="00FD7B6E">
        <w:rPr>
          <w:bCs/>
          <w:color w:val="000000"/>
          <w:sz w:val="28"/>
          <w:szCs w:val="28"/>
        </w:rPr>
        <w:t>Функции КЭО</w:t>
      </w:r>
    </w:p>
    <w:p w:rsidR="002109A6" w:rsidRPr="00FD7B6E" w:rsidRDefault="002109A6" w:rsidP="00FD7B6E">
      <w:pPr>
        <w:spacing w:after="0" w:line="235" w:lineRule="auto"/>
        <w:contextualSpacing/>
        <w:rPr>
          <w:rFonts w:ascii="Times New Roman" w:hAnsi="Times New Roman"/>
          <w:sz w:val="28"/>
          <w:szCs w:val="28"/>
        </w:rPr>
      </w:pP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5. КЭО в соответствии с возложенными на него задачами выполняет следующие функции: 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проводит работу по закупкам товаров, работ, услуг для нужд института по направлению деятельности;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обеспечивает техническую эксплуатацию учебного, жилищного фондов, размещение в них личного состава;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обеспечивает образовательный процесс мебелью, инвентарем, канцелярскими товарами;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приобретение, распределение и закрепление мебели, инвентаря, оборудования за структурными подразделениями института в соответствии с нормами положенности;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благоустраивает территорию института;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проводит работу по подготовке института к осенне-зимнему периоду;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проводит мероприятия по экономии электроэнергии, воды, тепла, расходных и строительных материалов, снижению затрат на содержание зданий и сооружений, ремонту мебели и инвентаря, а также продлению сроков эксплуатации оборудования;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обеспечивает исправность отопительных систем, сетей электроснабжения, водопровода и канализации;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обеспечивает соблюдение правил эксплуатации, закрепленных </w:t>
      </w:r>
      <w:r w:rsidRPr="00FD7B6E">
        <w:rPr>
          <w:rFonts w:ascii="Times New Roman" w:hAnsi="Times New Roman"/>
          <w:sz w:val="28"/>
          <w:szCs w:val="28"/>
        </w:rPr>
        <w:br/>
        <w:t>за структурными подразделениями института помещений, имущества, оборудования;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организует профессиональную подготовку сотрудников и работников подразделения и осуществляет контроль ее проведения;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разрабатывает и реализует мероприятия по содержанию в надлежащем состоянии помещений, зданий и сооружений института;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разрабатывает планы текущего и перспективного ремонтов, проводит ремонтно-восстановительные работы на объектах института;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организует и контролирует порядок выполнения работ по капитальному и текущему ремонтам объектов института;</w:t>
      </w:r>
    </w:p>
    <w:p w:rsidR="002109A6" w:rsidRPr="00FD7B6E" w:rsidRDefault="002109A6" w:rsidP="00FD7B6E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организует учет материальных ценностей, а также контроль</w:t>
      </w:r>
      <w:r w:rsidRPr="00FD7B6E">
        <w:rPr>
          <w:rFonts w:ascii="Times New Roman" w:hAnsi="Times New Roman"/>
          <w:sz w:val="28"/>
          <w:szCs w:val="28"/>
        </w:rPr>
        <w:br/>
        <w:t>за их состоянием и сохранностью, за экономным расходованием средств</w:t>
      </w:r>
      <w:r w:rsidRPr="00FD7B6E">
        <w:rPr>
          <w:rFonts w:ascii="Times New Roman" w:hAnsi="Times New Roman"/>
          <w:sz w:val="28"/>
          <w:szCs w:val="28"/>
        </w:rPr>
        <w:br/>
        <w:t>и материалов;</w:t>
      </w:r>
    </w:p>
    <w:p w:rsidR="002109A6" w:rsidRPr="00FD7B6E" w:rsidRDefault="002109A6" w:rsidP="00FD7B6E">
      <w:pPr>
        <w:shd w:val="clear" w:color="auto" w:fill="FFFFFF"/>
        <w:spacing w:after="0" w:line="240" w:lineRule="auto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формирует номенклатурные дела по направлению деятельности </w:t>
      </w:r>
      <w:r w:rsidRPr="00FD7B6E">
        <w:rPr>
          <w:rFonts w:ascii="Times New Roman" w:hAnsi="Times New Roman"/>
          <w:sz w:val="28"/>
          <w:szCs w:val="28"/>
        </w:rPr>
        <w:br/>
        <w:t>и обеспечивает хранение документов в течение срока, предусмотренного действующим законодательством;</w:t>
      </w:r>
    </w:p>
    <w:p w:rsidR="002109A6" w:rsidRPr="00FD7B6E" w:rsidRDefault="002109A6" w:rsidP="00FD7B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осуществляет мероприятия по соблюдению пожарной безопасности </w:t>
      </w:r>
      <w:r w:rsidRPr="00FD7B6E">
        <w:rPr>
          <w:rFonts w:ascii="Times New Roman" w:hAnsi="Times New Roman"/>
          <w:sz w:val="28"/>
          <w:szCs w:val="28"/>
        </w:rPr>
        <w:br/>
        <w:t>и охране труда сотрудников и работников подразделения;</w:t>
      </w:r>
    </w:p>
    <w:p w:rsidR="002109A6" w:rsidRPr="00FD7B6E" w:rsidRDefault="002109A6" w:rsidP="00FD7B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мероприятия по соблюдению правил техники безопасности при проведении ремонтно-восстановительных работ, работ</w:t>
      </w:r>
      <w:r w:rsidRPr="00FD7B6E">
        <w:rPr>
          <w:rFonts w:ascii="Times New Roman" w:hAnsi="Times New Roman"/>
          <w:sz w:val="28"/>
          <w:szCs w:val="28"/>
        </w:rPr>
        <w:br/>
        <w:t>по обслуживанию коммунального оборудования;</w:t>
      </w:r>
    </w:p>
    <w:p w:rsidR="002109A6" w:rsidRPr="00FD7B6E" w:rsidRDefault="002109A6" w:rsidP="00FD7B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организует работы по разработке природоохранных проектов</w:t>
      </w:r>
      <w:r w:rsidRPr="00FD7B6E">
        <w:rPr>
          <w:rFonts w:ascii="Times New Roman" w:hAnsi="Times New Roman"/>
          <w:sz w:val="28"/>
          <w:szCs w:val="28"/>
        </w:rPr>
        <w:br/>
        <w:t xml:space="preserve">и получению разрешений по </w:t>
      </w:r>
      <w:r w:rsidRPr="00FD7B6E">
        <w:rPr>
          <w:rStyle w:val="5TimesNewRoman35"/>
          <w:sz w:val="28"/>
          <w:szCs w:val="28"/>
        </w:rPr>
        <w:t>накоплению, временному хранению</w:t>
      </w:r>
      <w:r w:rsidRPr="00FD7B6E">
        <w:rPr>
          <w:rStyle w:val="5TimesNewRoman35"/>
          <w:sz w:val="28"/>
          <w:szCs w:val="28"/>
        </w:rPr>
        <w:br/>
        <w:t>отходов производства и потребления</w:t>
      </w:r>
      <w:r w:rsidRPr="00FD7B6E">
        <w:rPr>
          <w:rFonts w:ascii="Times New Roman" w:hAnsi="Times New Roman"/>
          <w:sz w:val="28"/>
          <w:szCs w:val="28"/>
        </w:rPr>
        <w:t>;</w:t>
      </w:r>
    </w:p>
    <w:p w:rsidR="002109A6" w:rsidRPr="00FD7B6E" w:rsidRDefault="002109A6" w:rsidP="00FD7B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проводит учет необходимых нормативных правовых актов и локальных нормативных актов института по направлению деятельности;</w:t>
      </w:r>
    </w:p>
    <w:p w:rsidR="002109A6" w:rsidRPr="00FD7B6E" w:rsidRDefault="002109A6" w:rsidP="00FD7B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подготавливает документы о постановке на баланс и списании </w:t>
      </w:r>
      <w:r w:rsidRPr="00FD7B6E">
        <w:rPr>
          <w:rFonts w:ascii="Times New Roman" w:hAnsi="Times New Roman"/>
          <w:sz w:val="28"/>
          <w:szCs w:val="28"/>
        </w:rPr>
        <w:br/>
        <w:t>с баланса института основных средств и других товарно-материальных ценностей согласно установленному порядку;</w:t>
      </w:r>
    </w:p>
    <w:p w:rsidR="002109A6" w:rsidRPr="00FD7B6E" w:rsidRDefault="002109A6" w:rsidP="00FD7B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иные функции, если таковые предусмотрены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Минюста России, ФСИН России, иных федеральных органов исполнительной власти, локальными нормативными актами института.</w:t>
      </w:r>
    </w:p>
    <w:p w:rsidR="002109A6" w:rsidRPr="00FD7B6E" w:rsidRDefault="002109A6" w:rsidP="00FD7B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109A6" w:rsidRPr="00FD7B6E" w:rsidRDefault="002109A6" w:rsidP="00FD7B6E">
      <w:pPr>
        <w:pStyle w:val="Pa3"/>
        <w:spacing w:line="240" w:lineRule="auto"/>
        <w:contextualSpacing/>
        <w:jc w:val="center"/>
        <w:rPr>
          <w:bCs/>
          <w:color w:val="000000"/>
          <w:sz w:val="28"/>
          <w:szCs w:val="28"/>
        </w:rPr>
      </w:pPr>
      <w:r w:rsidRPr="00FD7B6E">
        <w:rPr>
          <w:sz w:val="28"/>
          <w:szCs w:val="28"/>
          <w:lang w:val="en-US"/>
        </w:rPr>
        <w:t>IV</w:t>
      </w:r>
      <w:r w:rsidRPr="00FD7B6E">
        <w:rPr>
          <w:sz w:val="28"/>
          <w:szCs w:val="28"/>
        </w:rPr>
        <w:t xml:space="preserve">. </w:t>
      </w:r>
      <w:r w:rsidRPr="00FD7B6E">
        <w:rPr>
          <w:bCs/>
          <w:color w:val="000000"/>
          <w:sz w:val="28"/>
          <w:szCs w:val="28"/>
        </w:rPr>
        <w:t>Взаимодействие КЭО</w:t>
      </w:r>
    </w:p>
    <w:p w:rsidR="002109A6" w:rsidRPr="00FD7B6E" w:rsidRDefault="002109A6" w:rsidP="00FD7B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09A6" w:rsidRPr="00FD7B6E" w:rsidRDefault="002109A6" w:rsidP="00FD7B6E">
      <w:pPr>
        <w:pStyle w:val="Pa1"/>
        <w:spacing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D7B6E">
        <w:rPr>
          <w:color w:val="000000"/>
          <w:sz w:val="28"/>
          <w:szCs w:val="28"/>
        </w:rPr>
        <w:t>6. КЭО взаимодействует:</w:t>
      </w:r>
    </w:p>
    <w:p w:rsidR="002109A6" w:rsidRPr="00FD7B6E" w:rsidRDefault="002109A6" w:rsidP="00FD7B6E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 руководителями структурных подразделений института по вопросам квартирно-эксплуатационного обеспечения;</w:t>
      </w:r>
    </w:p>
    <w:p w:rsidR="002109A6" w:rsidRPr="00FD7B6E" w:rsidRDefault="002109A6" w:rsidP="00FD7B6E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представителями коммунальных служб и организаций;</w:t>
      </w:r>
    </w:p>
    <w:p w:rsidR="002109A6" w:rsidRPr="00FD7B6E" w:rsidRDefault="002109A6" w:rsidP="00FD7B6E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юридической службой института по вопросам заключения, изменения, расторжения государственных контрактов;</w:t>
      </w:r>
    </w:p>
    <w:p w:rsidR="002109A6" w:rsidRPr="00FD7B6E" w:rsidRDefault="002109A6" w:rsidP="00FD7B6E">
      <w:pPr>
        <w:tabs>
          <w:tab w:val="left" w:pos="95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финансово-экономическим отделом института по вопросам финансирования;</w:t>
      </w:r>
    </w:p>
    <w:p w:rsidR="002109A6" w:rsidRPr="00FD7B6E" w:rsidRDefault="002109A6" w:rsidP="00FD7B6E">
      <w:pPr>
        <w:tabs>
          <w:tab w:val="left" w:pos="95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иными структурными подразделениями института по мере необходимости;</w:t>
      </w:r>
    </w:p>
    <w:p w:rsidR="002109A6" w:rsidRPr="00FD7B6E" w:rsidRDefault="002109A6" w:rsidP="00FD7B6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физическими и юридическими лицами по закупкам товаров, работ, услуг для нужд института и иным вопросам по направлению деятельности.</w:t>
      </w:r>
    </w:p>
    <w:p w:rsidR="002109A6" w:rsidRPr="00FD7B6E" w:rsidRDefault="002109A6" w:rsidP="00FD7B6E">
      <w:pPr>
        <w:pStyle w:val="1"/>
        <w:spacing w:line="240" w:lineRule="auto"/>
        <w:ind w:firstLine="0"/>
        <w:jc w:val="center"/>
        <w:rPr>
          <w:snapToGrid w:val="0"/>
          <w:sz w:val="28"/>
          <w:szCs w:val="28"/>
        </w:rPr>
      </w:pPr>
    </w:p>
    <w:p w:rsidR="002109A6" w:rsidRPr="00FD7B6E" w:rsidRDefault="002109A6" w:rsidP="00FD7B6E">
      <w:pPr>
        <w:pStyle w:val="1"/>
        <w:spacing w:line="240" w:lineRule="auto"/>
        <w:ind w:firstLine="0"/>
        <w:jc w:val="center"/>
        <w:rPr>
          <w:snapToGrid w:val="0"/>
          <w:sz w:val="28"/>
          <w:szCs w:val="28"/>
        </w:rPr>
      </w:pPr>
    </w:p>
    <w:p w:rsidR="002109A6" w:rsidRPr="00FD7B6E" w:rsidRDefault="002109A6" w:rsidP="00FD7B6E">
      <w:pPr>
        <w:pStyle w:val="1"/>
        <w:spacing w:line="240" w:lineRule="auto"/>
        <w:ind w:firstLine="0"/>
        <w:jc w:val="center"/>
        <w:rPr>
          <w:snapToGrid w:val="0"/>
          <w:sz w:val="28"/>
          <w:szCs w:val="28"/>
        </w:rPr>
      </w:pPr>
      <w:r w:rsidRPr="00FD7B6E">
        <w:rPr>
          <w:snapToGrid w:val="0"/>
          <w:sz w:val="28"/>
          <w:szCs w:val="28"/>
        </w:rPr>
        <w:t>______________</w:t>
      </w:r>
    </w:p>
    <w:p w:rsidR="002109A6" w:rsidRPr="00FD7B6E" w:rsidRDefault="002109A6" w:rsidP="00FD7B6E">
      <w:pPr>
        <w:pStyle w:val="Pa2"/>
        <w:spacing w:line="240" w:lineRule="auto"/>
        <w:ind w:left="5387"/>
        <w:jc w:val="center"/>
        <w:rPr>
          <w:bCs/>
          <w:color w:val="000000"/>
          <w:sz w:val="28"/>
          <w:szCs w:val="28"/>
        </w:rPr>
      </w:pPr>
      <w:r w:rsidRPr="00FD7B6E">
        <w:rPr>
          <w:snapToGrid w:val="0"/>
          <w:sz w:val="28"/>
          <w:szCs w:val="28"/>
        </w:rPr>
        <w:br w:type="page"/>
      </w:r>
      <w:r w:rsidRPr="00FD7B6E">
        <w:rPr>
          <w:bCs/>
          <w:color w:val="000000"/>
          <w:sz w:val="28"/>
          <w:szCs w:val="28"/>
        </w:rPr>
        <w:t xml:space="preserve">Приложение № 6 </w:t>
      </w:r>
    </w:p>
    <w:p w:rsidR="002109A6" w:rsidRPr="00FD7B6E" w:rsidRDefault="002109A6" w:rsidP="00FD7B6E">
      <w:pPr>
        <w:pStyle w:val="Pa2"/>
        <w:spacing w:line="240" w:lineRule="auto"/>
        <w:ind w:left="5387"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>к приказу ВИПЭ ФСИН России</w:t>
      </w:r>
    </w:p>
    <w:p w:rsidR="002109A6" w:rsidRPr="00FD7B6E" w:rsidRDefault="002109A6" w:rsidP="00FD7B6E">
      <w:pPr>
        <w:pStyle w:val="Pa2"/>
        <w:spacing w:line="240" w:lineRule="auto"/>
        <w:ind w:left="5387"/>
        <w:jc w:val="center"/>
        <w:rPr>
          <w:bCs/>
          <w:color w:val="000000"/>
          <w:sz w:val="28"/>
          <w:szCs w:val="28"/>
        </w:rPr>
      </w:pPr>
      <w:r w:rsidRPr="00FD7B6E">
        <w:rPr>
          <w:bCs/>
          <w:color w:val="000000"/>
          <w:sz w:val="28"/>
          <w:szCs w:val="28"/>
        </w:rPr>
        <w:t>от ___________ 2021 г. № _____</w:t>
      </w: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109A6" w:rsidRPr="00FD7B6E" w:rsidRDefault="002109A6" w:rsidP="00FD7B6E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FD7B6E">
        <w:rPr>
          <w:rFonts w:ascii="Times New Roman" w:hAnsi="Times New Roman"/>
          <w:b/>
          <w:sz w:val="28"/>
          <w:szCs w:val="28"/>
        </w:rPr>
        <w:t>Положение</w:t>
      </w:r>
    </w:p>
    <w:p w:rsidR="002109A6" w:rsidRPr="00FD7B6E" w:rsidRDefault="002109A6" w:rsidP="00FD7B6E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FD7B6E">
        <w:rPr>
          <w:rFonts w:ascii="Times New Roman" w:hAnsi="Times New Roman"/>
          <w:b/>
          <w:sz w:val="28"/>
          <w:szCs w:val="28"/>
        </w:rPr>
        <w:t>о службе материально-технического и вещевого снабжения</w:t>
      </w:r>
    </w:p>
    <w:p w:rsidR="002109A6" w:rsidRPr="00FD7B6E" w:rsidRDefault="002109A6" w:rsidP="00FD7B6E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FD7B6E">
        <w:rPr>
          <w:rFonts w:ascii="Times New Roman" w:hAnsi="Times New Roman"/>
          <w:b/>
          <w:sz w:val="28"/>
          <w:szCs w:val="28"/>
        </w:rPr>
        <w:t>отдела тылового обеспечения федерального казенного образовательного учреждения высшего образования «Вологодский институт права</w:t>
      </w:r>
      <w:r w:rsidRPr="00FD7B6E">
        <w:rPr>
          <w:rFonts w:ascii="Times New Roman" w:hAnsi="Times New Roman"/>
          <w:b/>
          <w:sz w:val="28"/>
          <w:szCs w:val="28"/>
        </w:rPr>
        <w:br/>
        <w:t xml:space="preserve"> и экономики Федеральной службы исполнения наказ</w:t>
      </w:r>
      <w:r w:rsidRPr="00FD7B6E">
        <w:rPr>
          <w:rFonts w:ascii="Times New Roman" w:hAnsi="Times New Roman"/>
          <w:b/>
          <w:sz w:val="28"/>
          <w:szCs w:val="28"/>
        </w:rPr>
        <w:t>а</w:t>
      </w:r>
      <w:r w:rsidRPr="00FD7B6E">
        <w:rPr>
          <w:rFonts w:ascii="Times New Roman" w:hAnsi="Times New Roman"/>
          <w:b/>
          <w:sz w:val="28"/>
          <w:szCs w:val="28"/>
        </w:rPr>
        <w:t>ний»</w:t>
      </w: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</w:rPr>
      </w:pP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D7B6E"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I</w:t>
      </w:r>
      <w:r w:rsidRPr="00FD7B6E">
        <w:rPr>
          <w:rFonts w:ascii="Times New Roman" w:hAnsi="Times New Roman"/>
          <w:bCs/>
          <w:color w:val="000000"/>
          <w:spacing w:val="-3"/>
          <w:sz w:val="28"/>
          <w:szCs w:val="28"/>
        </w:rPr>
        <w:t>. Общие положения</w:t>
      </w: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</w:rPr>
      </w:pP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color w:val="000000"/>
          <w:sz w:val="28"/>
          <w:szCs w:val="28"/>
        </w:rPr>
        <w:t xml:space="preserve">1. Служба материально-технического и вещевого снабжения </w:t>
      </w:r>
      <w:r w:rsidRPr="00FD7B6E">
        <w:rPr>
          <w:rFonts w:ascii="Times New Roman" w:hAnsi="Times New Roman"/>
          <w:color w:val="000000"/>
          <w:sz w:val="28"/>
          <w:szCs w:val="28"/>
        </w:rPr>
        <w:br/>
        <w:t xml:space="preserve">(далее – СМТиВС) является структурным подразделением отдела тылового обеспечения (далее – ОТО) </w:t>
      </w:r>
      <w:r w:rsidRPr="00FD7B6E">
        <w:rPr>
          <w:rFonts w:ascii="Times New Roman" w:hAnsi="Times New Roman"/>
          <w:bCs/>
          <w:color w:val="000000"/>
          <w:sz w:val="28"/>
          <w:szCs w:val="28"/>
        </w:rPr>
        <w:t>федерального казенного образовательного учреждения высшего образования «</w:t>
      </w:r>
      <w:r w:rsidRPr="00FD7B6E">
        <w:rPr>
          <w:rFonts w:ascii="Times New Roman" w:hAnsi="Times New Roman"/>
          <w:sz w:val="28"/>
          <w:szCs w:val="28"/>
        </w:rPr>
        <w:t>Вологодский институт права и экономики Федеральной службы исполнения наказ</w:t>
      </w:r>
      <w:r w:rsidRPr="00FD7B6E">
        <w:rPr>
          <w:rFonts w:ascii="Times New Roman" w:hAnsi="Times New Roman"/>
          <w:sz w:val="28"/>
          <w:szCs w:val="28"/>
        </w:rPr>
        <w:t>а</w:t>
      </w:r>
      <w:r w:rsidRPr="00FD7B6E">
        <w:rPr>
          <w:rFonts w:ascii="Times New Roman" w:hAnsi="Times New Roman"/>
          <w:sz w:val="28"/>
          <w:szCs w:val="28"/>
        </w:rPr>
        <w:t>ний» (далее – институт).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2. В структуру СМТиВС входят: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начальник службы;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инспектор;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специалист по охране труда;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заведующие складом;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портной.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СМТиВС возглавляет начальник службы, назначаемый на должность </w:t>
      </w:r>
      <w:r w:rsidRPr="00FD7B6E">
        <w:rPr>
          <w:rFonts w:ascii="Times New Roman" w:hAnsi="Times New Roman"/>
          <w:sz w:val="28"/>
          <w:szCs w:val="28"/>
        </w:rPr>
        <w:br/>
        <w:t>и освобождаемый от должности приказом института. Начальник СМТиВС непосредственно подчиняется начальнику ОТО.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Права и обязанности сотрудников и работников СМТиВС определяются их должностными инструкциями и организационно-распорядительными документами института.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3. В своей деятельности сотрудники и работники СМТиВС руководствуются законами Российской Федерации, указами </w:t>
      </w:r>
      <w:r w:rsidRPr="00FD7B6E">
        <w:rPr>
          <w:rFonts w:ascii="Times New Roman" w:hAnsi="Times New Roman"/>
          <w:sz w:val="28"/>
          <w:szCs w:val="28"/>
        </w:rPr>
        <w:br/>
        <w:t xml:space="preserve">и распоряжениями Президента Российской Федерации, постановлениями </w:t>
      </w:r>
      <w:r w:rsidRPr="00FD7B6E">
        <w:rPr>
          <w:rFonts w:ascii="Times New Roman" w:hAnsi="Times New Roman"/>
          <w:sz w:val="28"/>
          <w:szCs w:val="28"/>
        </w:rPr>
        <w:br/>
        <w:t>и распоряжениями Правительства Российской Федерации, приказами, указаниями, распоряжениями Минюста России и ФСИН России, Уставом института, локальными нормативными актами института, а также настоящим Положением.</w:t>
      </w:r>
    </w:p>
    <w:p w:rsidR="002109A6" w:rsidRPr="00FD7B6E" w:rsidRDefault="002109A6" w:rsidP="00FD7B6E">
      <w:pPr>
        <w:shd w:val="clear" w:color="auto" w:fill="FFFFFF"/>
        <w:ind w:firstLine="747"/>
        <w:jc w:val="both"/>
        <w:rPr>
          <w:rFonts w:ascii="Times New Roman" w:hAnsi="Times New Roman"/>
          <w:color w:val="000000"/>
        </w:rPr>
      </w:pP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FD7B6E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II</w:t>
      </w:r>
      <w:r w:rsidRPr="00FD7B6E">
        <w:rPr>
          <w:rFonts w:ascii="Times New Roman" w:hAnsi="Times New Roman"/>
          <w:bCs/>
          <w:color w:val="000000"/>
          <w:spacing w:val="2"/>
          <w:sz w:val="28"/>
          <w:szCs w:val="28"/>
        </w:rPr>
        <w:t>. Основные задачи СМТиВС</w:t>
      </w:r>
    </w:p>
    <w:p w:rsidR="002109A6" w:rsidRPr="00FD7B6E" w:rsidRDefault="002109A6" w:rsidP="00FD7B6E">
      <w:pPr>
        <w:shd w:val="clear" w:color="auto" w:fill="FFFFFF"/>
        <w:jc w:val="center"/>
        <w:rPr>
          <w:rFonts w:ascii="Times New Roman" w:hAnsi="Times New Roman"/>
        </w:rPr>
      </w:pP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4. Основными задачами СМТиВС являются: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своевременное и полное обеспечение вещевым имуществом личного состава института;</w:t>
      </w:r>
    </w:p>
    <w:p w:rsidR="002109A6" w:rsidRPr="00FD7B6E" w:rsidRDefault="002109A6" w:rsidP="00FD7B6E">
      <w:pPr>
        <w:spacing w:afterLines="20"/>
        <w:ind w:firstLine="720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обеспечение структурных подразделений института материальными ценностями;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осуществление учета, хранения, сбережения вещевого имущества</w:t>
      </w:r>
      <w:r w:rsidRPr="00FD7B6E">
        <w:rPr>
          <w:rFonts w:ascii="Times New Roman" w:hAnsi="Times New Roman"/>
          <w:sz w:val="28"/>
          <w:szCs w:val="28"/>
        </w:rPr>
        <w:br/>
        <w:t>на складах;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контроль за сохранностью, законностью, целесообразностью </w:t>
      </w:r>
      <w:r w:rsidRPr="00FD7B6E">
        <w:rPr>
          <w:rFonts w:ascii="Times New Roman" w:hAnsi="Times New Roman"/>
          <w:sz w:val="28"/>
          <w:szCs w:val="28"/>
        </w:rPr>
        <w:br/>
        <w:t xml:space="preserve">и эффективностью расходования (использования) вещевого имущества </w:t>
      </w:r>
      <w:r w:rsidRPr="00FD7B6E">
        <w:rPr>
          <w:rFonts w:ascii="Times New Roman" w:hAnsi="Times New Roman"/>
          <w:sz w:val="28"/>
          <w:szCs w:val="28"/>
        </w:rPr>
        <w:br/>
        <w:t>в подразделениях института;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проведение клеймения, своевременного и качественного ремонта</w:t>
      </w:r>
      <w:r w:rsidRPr="00FD7B6E">
        <w:rPr>
          <w:rFonts w:ascii="Times New Roman" w:hAnsi="Times New Roman"/>
          <w:sz w:val="28"/>
          <w:szCs w:val="28"/>
        </w:rPr>
        <w:br/>
        <w:t>вещевого имущества;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организация индивидуального пошива обмундирования личному</w:t>
      </w:r>
      <w:r w:rsidRPr="00FD7B6E">
        <w:rPr>
          <w:rFonts w:ascii="Times New Roman" w:hAnsi="Times New Roman"/>
          <w:sz w:val="28"/>
          <w:szCs w:val="28"/>
        </w:rPr>
        <w:br/>
        <w:t>составу института в ателье, пошивочных мастерских и осуществление</w:t>
      </w:r>
      <w:r w:rsidRPr="00FD7B6E">
        <w:rPr>
          <w:rFonts w:ascii="Times New Roman" w:hAnsi="Times New Roman"/>
          <w:sz w:val="28"/>
          <w:szCs w:val="28"/>
        </w:rPr>
        <w:br/>
        <w:t>контроля за качеством пошива изделий;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оформление расчетов и материалов на возмещение в установленных случаях стоимости выданных предметов вещевого имущества личного пользования с учетом сроков носки в установленном порядке;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обеспечение банно-прачечного обслуживания переменного состава института;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организация совместно с ФКУЗ МСЧ-35 ФСИН России антропометрического обмера личного состава института;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разработка и осуществление мероприятий по экономному расходованию вещевого имущества;</w:t>
      </w:r>
    </w:p>
    <w:p w:rsidR="002109A6" w:rsidRPr="00FD7B6E" w:rsidRDefault="002109A6" w:rsidP="00FD7B6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исполнение мероприятий по охране труда;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обеспечение соблюдения мер пожарной безопасности в закрепленных помещениях;</w:t>
      </w:r>
    </w:p>
    <w:p w:rsidR="002109A6" w:rsidRPr="00FD7B6E" w:rsidRDefault="002109A6" w:rsidP="00FD7B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осуществление закупок товаров, работ, услуг для нужд института по направлению деятельности.</w:t>
      </w:r>
    </w:p>
    <w:p w:rsidR="002109A6" w:rsidRPr="00FD7B6E" w:rsidRDefault="002109A6" w:rsidP="00FD7B6E">
      <w:pPr>
        <w:shd w:val="clear" w:color="auto" w:fill="FFFFFF"/>
        <w:tabs>
          <w:tab w:val="left" w:pos="1483"/>
        </w:tabs>
        <w:jc w:val="both"/>
        <w:rPr>
          <w:rFonts w:ascii="Times New Roman" w:hAnsi="Times New Roman"/>
          <w:color w:val="000000"/>
          <w:spacing w:val="-6"/>
        </w:rPr>
      </w:pPr>
    </w:p>
    <w:p w:rsidR="002109A6" w:rsidRPr="00FD7B6E" w:rsidRDefault="002109A6" w:rsidP="00FD7B6E">
      <w:pPr>
        <w:shd w:val="clear" w:color="auto" w:fill="FFFFFF"/>
        <w:tabs>
          <w:tab w:val="left" w:pos="1483"/>
        </w:tabs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FD7B6E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III</w:t>
      </w:r>
      <w:r w:rsidRPr="00FD7B6E">
        <w:rPr>
          <w:rFonts w:ascii="Times New Roman" w:hAnsi="Times New Roman"/>
          <w:bCs/>
          <w:color w:val="000000"/>
          <w:spacing w:val="2"/>
          <w:sz w:val="28"/>
          <w:szCs w:val="28"/>
        </w:rPr>
        <w:t>. Функции СМТиВС</w:t>
      </w:r>
    </w:p>
    <w:p w:rsidR="002109A6" w:rsidRPr="00FD7B6E" w:rsidRDefault="002109A6" w:rsidP="00FD7B6E">
      <w:pPr>
        <w:shd w:val="clear" w:color="auto" w:fill="FFFFFF"/>
        <w:tabs>
          <w:tab w:val="left" w:pos="1483"/>
        </w:tabs>
        <w:jc w:val="center"/>
        <w:rPr>
          <w:rFonts w:ascii="Times New Roman" w:hAnsi="Times New Roman"/>
        </w:rPr>
      </w:pP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5. СМТиВС в соответствии с возложенными на нее задачами выполняет следующие функции: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проводит работу по закупкам товаров, работ, услуг для нужд института по направлению деятельности;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определяет потребность в материальных и денежных средствах, контролирует обеспеченность структурных подразделений института материальными ценностями;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организует и осуществляет контроль за профессиональной подготовкой работников подразделения;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прием, оприходование, учет и качественное хранение  товарно-материальных ценностей, а также своевременную разноску приходно-расходных документов и сверку учета с финансово-экономическим отделом института;</w:t>
      </w:r>
    </w:p>
    <w:p w:rsidR="002109A6" w:rsidRPr="00FD7B6E" w:rsidRDefault="002109A6" w:rsidP="00FD7B6E">
      <w:pPr>
        <w:shd w:val="clear" w:color="auto" w:fill="FFFFFF"/>
        <w:ind w:firstLine="752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формирование номенклатурных дел по направлению деятельности и обеспечивает хранение документов в течение срока, предусмотренного действующим законодательством;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организует начисление и выдачу предметов вещевого имущества сотрудникам института в установленные сроки;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организует выдачу и прием инвентарного имущества на вещевой склад, его клеймение и сохранность;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производит подгонку и ремонт обмундирования переменного состава;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обеспечивает курсантов и отдельные категории обучающихся постельными принадлежностями согласно нормам положенности;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D7B6E">
        <w:rPr>
          <w:rFonts w:ascii="Times New Roman" w:hAnsi="Times New Roman"/>
          <w:bCs/>
          <w:sz w:val="28"/>
          <w:szCs w:val="28"/>
        </w:rPr>
        <w:t xml:space="preserve">осуществляет мероприятия по соблюдению пожарной безопасности </w:t>
      </w:r>
      <w:r w:rsidRPr="00FD7B6E">
        <w:rPr>
          <w:rFonts w:ascii="Times New Roman" w:hAnsi="Times New Roman"/>
          <w:bCs/>
          <w:sz w:val="28"/>
          <w:szCs w:val="28"/>
        </w:rPr>
        <w:br/>
        <w:t>и охране труда сотрудников и работников подразделения;</w:t>
      </w:r>
    </w:p>
    <w:p w:rsidR="002109A6" w:rsidRPr="00FD7B6E" w:rsidRDefault="002109A6" w:rsidP="00FD7B6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организует контроль и непосредственное обеспечение мероприятий </w:t>
      </w:r>
      <w:r w:rsidRPr="00FD7B6E">
        <w:rPr>
          <w:rFonts w:ascii="Times New Roman" w:hAnsi="Times New Roman"/>
          <w:sz w:val="28"/>
          <w:szCs w:val="28"/>
        </w:rPr>
        <w:br/>
        <w:t>по охране труда;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D7B6E">
        <w:rPr>
          <w:rFonts w:ascii="Times New Roman" w:hAnsi="Times New Roman"/>
          <w:bCs/>
          <w:sz w:val="28"/>
          <w:szCs w:val="28"/>
        </w:rPr>
        <w:t xml:space="preserve">подготавливает документы о постановке на баланс и списании </w:t>
      </w:r>
      <w:r w:rsidRPr="00FD7B6E">
        <w:rPr>
          <w:rFonts w:ascii="Times New Roman" w:hAnsi="Times New Roman"/>
          <w:bCs/>
          <w:sz w:val="28"/>
          <w:szCs w:val="28"/>
        </w:rPr>
        <w:br/>
        <w:t>с баланса института основных средств и других товарно-материальных ценностей согласно установленному порядку;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осуществляет иные функции, если таковые предусмотрены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Минюста России, ФСИН России, иных федеральных органов исполнительной власти, локальными нормативными актами института.</w:t>
      </w:r>
    </w:p>
    <w:p w:rsidR="002109A6" w:rsidRPr="00FD7B6E" w:rsidRDefault="002109A6" w:rsidP="00FD7B6E">
      <w:pPr>
        <w:pStyle w:val="a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109A6" w:rsidRPr="00FD7B6E" w:rsidRDefault="002109A6" w:rsidP="00FD7B6E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  <w:lang w:val="en-US"/>
        </w:rPr>
        <w:t>IV</w:t>
      </w:r>
      <w:r w:rsidRPr="00FD7B6E">
        <w:rPr>
          <w:rFonts w:ascii="Times New Roman" w:hAnsi="Times New Roman"/>
          <w:sz w:val="28"/>
          <w:szCs w:val="28"/>
        </w:rPr>
        <w:t xml:space="preserve">. Взаимодействие </w:t>
      </w:r>
      <w:r w:rsidRPr="00FD7B6E">
        <w:rPr>
          <w:rFonts w:ascii="Times New Roman" w:hAnsi="Times New Roman"/>
          <w:color w:val="000000"/>
          <w:spacing w:val="-2"/>
          <w:sz w:val="28"/>
          <w:szCs w:val="28"/>
        </w:rPr>
        <w:t>СМТиВС</w:t>
      </w:r>
    </w:p>
    <w:p w:rsidR="002109A6" w:rsidRPr="00FD7B6E" w:rsidRDefault="002109A6" w:rsidP="00FD7B6E">
      <w:pPr>
        <w:pStyle w:val="a"/>
        <w:jc w:val="center"/>
        <w:rPr>
          <w:rFonts w:ascii="Times New Roman" w:hAnsi="Times New Roman"/>
          <w:sz w:val="20"/>
          <w:szCs w:val="20"/>
        </w:rPr>
      </w:pP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D7B6E">
        <w:rPr>
          <w:rFonts w:ascii="Times New Roman" w:hAnsi="Times New Roman"/>
          <w:bCs/>
          <w:sz w:val="28"/>
          <w:szCs w:val="28"/>
        </w:rPr>
        <w:t xml:space="preserve">6. </w:t>
      </w:r>
      <w:r w:rsidRPr="00FD7B6E">
        <w:rPr>
          <w:rFonts w:ascii="Times New Roman" w:hAnsi="Times New Roman"/>
          <w:color w:val="000000"/>
          <w:spacing w:val="-2"/>
          <w:sz w:val="28"/>
          <w:szCs w:val="28"/>
        </w:rPr>
        <w:t>СМТиВС в своей деятельности взаимодействует:</w:t>
      </w:r>
    </w:p>
    <w:p w:rsidR="002109A6" w:rsidRPr="00FD7B6E" w:rsidRDefault="002109A6" w:rsidP="00FD7B6E">
      <w:pPr>
        <w:pStyle w:val="FR1"/>
        <w:suppressAutoHyphens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D7B6E">
        <w:rPr>
          <w:rFonts w:ascii="Times New Roman" w:hAnsi="Times New Roman" w:cs="Times New Roman"/>
          <w:sz w:val="28"/>
          <w:szCs w:val="28"/>
        </w:rPr>
        <w:t>с сотрудниками института по вопросам вещевого снабж</w:t>
      </w:r>
      <w:r w:rsidRPr="00FD7B6E">
        <w:rPr>
          <w:rFonts w:ascii="Times New Roman" w:hAnsi="Times New Roman" w:cs="Times New Roman"/>
          <w:sz w:val="28"/>
          <w:szCs w:val="28"/>
        </w:rPr>
        <w:t>е</w:t>
      </w:r>
      <w:r w:rsidRPr="00FD7B6E">
        <w:rPr>
          <w:rFonts w:ascii="Times New Roman" w:hAnsi="Times New Roman" w:cs="Times New Roman"/>
          <w:sz w:val="28"/>
          <w:szCs w:val="28"/>
        </w:rPr>
        <w:t>ния;</w:t>
      </w:r>
    </w:p>
    <w:p w:rsidR="002109A6" w:rsidRPr="00FD7B6E" w:rsidRDefault="002109A6" w:rsidP="00FD7B6E">
      <w:pPr>
        <w:pStyle w:val="FR1"/>
        <w:suppressAutoHyphens/>
        <w:spacing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6E">
        <w:rPr>
          <w:rFonts w:ascii="Times New Roman" w:hAnsi="Times New Roman" w:cs="Times New Roman"/>
          <w:sz w:val="28"/>
          <w:szCs w:val="28"/>
        </w:rPr>
        <w:t>сотрудниками вещевых подразделений</w:t>
      </w:r>
      <w:r w:rsidRPr="00FD7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B6E">
        <w:rPr>
          <w:rFonts w:ascii="Times New Roman" w:hAnsi="Times New Roman" w:cs="Times New Roman"/>
          <w:sz w:val="28"/>
          <w:szCs w:val="28"/>
        </w:rPr>
        <w:t>органов и учреждений уголовно-исполнительной системы Российской Федерации по м</w:t>
      </w:r>
      <w:r w:rsidRPr="00FD7B6E">
        <w:rPr>
          <w:rFonts w:ascii="Times New Roman" w:hAnsi="Times New Roman" w:cs="Times New Roman"/>
          <w:sz w:val="28"/>
          <w:szCs w:val="28"/>
        </w:rPr>
        <w:t>е</w:t>
      </w:r>
      <w:r w:rsidRPr="00FD7B6E">
        <w:rPr>
          <w:rFonts w:ascii="Times New Roman" w:hAnsi="Times New Roman" w:cs="Times New Roman"/>
          <w:sz w:val="28"/>
          <w:szCs w:val="28"/>
        </w:rPr>
        <w:t>ре необходимости;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D7B6E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подразделениями ОТО по вопросам обеспечения средствами индивидуальной защиты, моющими средствами, уборочным инвентарем, </w:t>
      </w:r>
      <w:r w:rsidRPr="00FD7B6E">
        <w:rPr>
          <w:rFonts w:ascii="Times New Roman" w:hAnsi="Times New Roman"/>
          <w:color w:val="000000"/>
          <w:spacing w:val="-2"/>
          <w:sz w:val="28"/>
          <w:szCs w:val="28"/>
        </w:rPr>
        <w:br/>
        <w:t>а также содержания помещений, закрепленных за подразделением;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D7B6E">
        <w:rPr>
          <w:rFonts w:ascii="Times New Roman" w:hAnsi="Times New Roman"/>
          <w:color w:val="000000"/>
          <w:spacing w:val="-2"/>
          <w:sz w:val="28"/>
          <w:szCs w:val="28"/>
        </w:rPr>
        <w:t xml:space="preserve">юридической службой по вопросам заключения, изменения </w:t>
      </w:r>
      <w:r w:rsidRPr="00FD7B6E">
        <w:rPr>
          <w:rFonts w:ascii="Times New Roman" w:hAnsi="Times New Roman"/>
          <w:color w:val="000000"/>
          <w:spacing w:val="-2"/>
          <w:sz w:val="28"/>
          <w:szCs w:val="28"/>
        </w:rPr>
        <w:br/>
        <w:t>и расторжения государственных контрактов;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D7B6E">
        <w:rPr>
          <w:rFonts w:ascii="Times New Roman" w:hAnsi="Times New Roman"/>
          <w:color w:val="000000"/>
          <w:spacing w:val="-2"/>
          <w:sz w:val="28"/>
          <w:szCs w:val="28"/>
        </w:rPr>
        <w:t>финансово-экономическим отделом по всем мероприятиям, требующим расхода денежных средств, а также по вопросам учета и списания товарно-материальных ценностей;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D7B6E">
        <w:rPr>
          <w:rFonts w:ascii="Times New Roman" w:hAnsi="Times New Roman"/>
          <w:color w:val="000000"/>
          <w:spacing w:val="-2"/>
          <w:sz w:val="28"/>
          <w:szCs w:val="28"/>
        </w:rPr>
        <w:t>другими структурными подразделениями института по мере необходимости.</w:t>
      </w:r>
    </w:p>
    <w:p w:rsidR="002109A6" w:rsidRPr="00FD7B6E" w:rsidRDefault="002109A6" w:rsidP="00FD7B6E">
      <w:pPr>
        <w:pStyle w:val="1"/>
        <w:spacing w:line="240" w:lineRule="auto"/>
        <w:ind w:firstLine="0"/>
        <w:jc w:val="center"/>
        <w:rPr>
          <w:color w:val="000000"/>
          <w:spacing w:val="-2"/>
          <w:sz w:val="28"/>
          <w:szCs w:val="28"/>
        </w:rPr>
      </w:pPr>
      <w:r w:rsidRPr="00FD7B6E">
        <w:rPr>
          <w:snapToGrid w:val="0"/>
          <w:sz w:val="28"/>
          <w:szCs w:val="28"/>
        </w:rPr>
        <w:t>_____________</w:t>
      </w:r>
    </w:p>
    <w:p w:rsidR="002109A6" w:rsidRPr="00FD7B6E" w:rsidRDefault="002109A6" w:rsidP="00FD7B6E">
      <w:pPr>
        <w:spacing w:line="235" w:lineRule="auto"/>
        <w:ind w:right="51" w:firstLine="5529"/>
        <w:jc w:val="center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br w:type="page"/>
        <w:t>Приложение № 7</w:t>
      </w:r>
    </w:p>
    <w:p w:rsidR="002109A6" w:rsidRPr="00FD7B6E" w:rsidRDefault="002109A6" w:rsidP="00FD7B6E">
      <w:pPr>
        <w:spacing w:line="235" w:lineRule="auto"/>
        <w:ind w:right="51" w:firstLine="5400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t>к приказу ВИПЭ ФСИН России</w:t>
      </w:r>
    </w:p>
    <w:p w:rsidR="002109A6" w:rsidRPr="00FD7B6E" w:rsidRDefault="002109A6" w:rsidP="00FD7B6E">
      <w:pPr>
        <w:spacing w:line="235" w:lineRule="auto"/>
        <w:ind w:right="51" w:firstLine="5529"/>
        <w:jc w:val="center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t>от __________ 2021 г. № _____</w:t>
      </w:r>
    </w:p>
    <w:p w:rsidR="002109A6" w:rsidRPr="00FD7B6E" w:rsidRDefault="002109A6" w:rsidP="00FD7B6E">
      <w:pPr>
        <w:spacing w:line="235" w:lineRule="auto"/>
        <w:ind w:right="51"/>
        <w:jc w:val="center"/>
        <w:rPr>
          <w:rFonts w:ascii="Times New Roman" w:hAnsi="Times New Roman"/>
          <w:szCs w:val="28"/>
        </w:rPr>
      </w:pPr>
    </w:p>
    <w:p w:rsidR="002109A6" w:rsidRPr="00FD7B6E" w:rsidRDefault="002109A6" w:rsidP="00FD7B6E">
      <w:pPr>
        <w:spacing w:line="235" w:lineRule="auto"/>
        <w:ind w:right="51"/>
        <w:jc w:val="center"/>
        <w:rPr>
          <w:rFonts w:ascii="Times New Roman" w:hAnsi="Times New Roman"/>
          <w:szCs w:val="28"/>
        </w:rPr>
      </w:pPr>
    </w:p>
    <w:p w:rsidR="002109A6" w:rsidRPr="00FD7B6E" w:rsidRDefault="002109A6" w:rsidP="00FD7B6E">
      <w:pPr>
        <w:spacing w:line="235" w:lineRule="auto"/>
        <w:jc w:val="center"/>
        <w:rPr>
          <w:rFonts w:ascii="Times New Roman" w:hAnsi="Times New Roman"/>
          <w:b/>
          <w:bCs/>
          <w:szCs w:val="28"/>
        </w:rPr>
      </w:pPr>
      <w:r w:rsidRPr="00FD7B6E">
        <w:rPr>
          <w:rFonts w:ascii="Times New Roman" w:hAnsi="Times New Roman"/>
          <w:b/>
          <w:bCs/>
          <w:szCs w:val="28"/>
        </w:rPr>
        <w:t xml:space="preserve">Положение </w:t>
      </w:r>
      <w:r w:rsidRPr="00FD7B6E">
        <w:rPr>
          <w:rFonts w:ascii="Times New Roman" w:hAnsi="Times New Roman"/>
          <w:b/>
          <w:bCs/>
          <w:szCs w:val="28"/>
        </w:rPr>
        <w:br/>
        <w:t xml:space="preserve">о группе коммунально-бытового обеспечения отдела тылового обеспечения федерального казенного образовательного учреждения высшего образования «Вологодский институт права и экономики </w:t>
      </w:r>
      <w:r w:rsidRPr="00FD7B6E">
        <w:rPr>
          <w:rFonts w:ascii="Times New Roman" w:hAnsi="Times New Roman"/>
          <w:b/>
          <w:bCs/>
          <w:szCs w:val="28"/>
        </w:rPr>
        <w:br/>
        <w:t>Федеральной службы исполнения наказаний»</w:t>
      </w:r>
    </w:p>
    <w:p w:rsidR="002109A6" w:rsidRPr="00FD7B6E" w:rsidRDefault="002109A6" w:rsidP="00FD7B6E">
      <w:pPr>
        <w:spacing w:line="235" w:lineRule="auto"/>
        <w:jc w:val="both"/>
        <w:rPr>
          <w:rFonts w:ascii="Times New Roman" w:hAnsi="Times New Roman"/>
          <w:bCs/>
          <w:szCs w:val="28"/>
        </w:rPr>
      </w:pPr>
    </w:p>
    <w:p w:rsidR="002109A6" w:rsidRPr="00FD7B6E" w:rsidRDefault="002109A6" w:rsidP="00FD7B6E">
      <w:pPr>
        <w:spacing w:line="235" w:lineRule="auto"/>
        <w:jc w:val="center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  <w:lang w:val="en-US"/>
        </w:rPr>
        <w:t>I</w:t>
      </w:r>
      <w:r w:rsidRPr="00FD7B6E">
        <w:rPr>
          <w:rFonts w:ascii="Times New Roman" w:hAnsi="Times New Roman"/>
          <w:bCs/>
          <w:szCs w:val="28"/>
        </w:rPr>
        <w:t>. Общие положения</w:t>
      </w:r>
    </w:p>
    <w:p w:rsidR="002109A6" w:rsidRPr="00FD7B6E" w:rsidRDefault="002109A6" w:rsidP="00FD7B6E">
      <w:pPr>
        <w:spacing w:line="235" w:lineRule="auto"/>
        <w:jc w:val="center"/>
        <w:rPr>
          <w:rFonts w:ascii="Times New Roman" w:hAnsi="Times New Roman"/>
          <w:b/>
          <w:bCs/>
          <w:szCs w:val="28"/>
        </w:rPr>
      </w:pPr>
    </w:p>
    <w:p w:rsidR="002109A6" w:rsidRPr="00FD7B6E" w:rsidRDefault="002109A6" w:rsidP="00FD7B6E">
      <w:pPr>
        <w:spacing w:line="235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1. Группа коммунально-бытового обеспечения (далее – ГКБО) является структурным подразделением отдела тылового обеспечения (далее – ОТО) федерального казенного образовательного учреждения высшего образования «Вологодский институт права и экономики Федеральной службы исполнения наказаний» (далее – институт).</w:t>
      </w:r>
    </w:p>
    <w:p w:rsidR="002109A6" w:rsidRPr="00FD7B6E" w:rsidRDefault="002109A6" w:rsidP="00FD7B6E">
      <w:pPr>
        <w:pStyle w:val="a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2. В структуру </w:t>
      </w:r>
      <w:r w:rsidRPr="00FD7B6E">
        <w:rPr>
          <w:rFonts w:ascii="Times New Roman" w:hAnsi="Times New Roman"/>
          <w:bCs/>
          <w:sz w:val="28"/>
          <w:szCs w:val="28"/>
        </w:rPr>
        <w:t>ГКБО</w:t>
      </w:r>
      <w:r w:rsidRPr="00FD7B6E">
        <w:rPr>
          <w:rFonts w:ascii="Times New Roman" w:hAnsi="Times New Roman"/>
          <w:sz w:val="28"/>
          <w:szCs w:val="28"/>
        </w:rPr>
        <w:t xml:space="preserve"> входит парикмахер. Парикмахер непосредственно подчиняется начальнику ОТО.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>Права и обязанности парикмахера определяются должностной инструкцией и организационно-распорядительными документами института.</w:t>
      </w:r>
    </w:p>
    <w:p w:rsidR="002109A6" w:rsidRPr="00FD7B6E" w:rsidRDefault="002109A6" w:rsidP="00FD7B6E">
      <w:pPr>
        <w:pStyle w:val="NoSpacing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B6E">
        <w:rPr>
          <w:rFonts w:ascii="Times New Roman" w:hAnsi="Times New Roman"/>
          <w:sz w:val="28"/>
          <w:szCs w:val="28"/>
        </w:rPr>
        <w:t xml:space="preserve">3. В своей деятельности работник </w:t>
      </w:r>
      <w:r w:rsidRPr="00FD7B6E">
        <w:rPr>
          <w:rFonts w:ascii="Times New Roman" w:hAnsi="Times New Roman"/>
          <w:bCs/>
          <w:sz w:val="28"/>
          <w:szCs w:val="28"/>
        </w:rPr>
        <w:t>ГКБО</w:t>
      </w:r>
      <w:r w:rsidRPr="00FD7B6E">
        <w:rPr>
          <w:rFonts w:ascii="Times New Roman" w:hAnsi="Times New Roman"/>
          <w:sz w:val="28"/>
          <w:szCs w:val="28"/>
        </w:rPr>
        <w:t xml:space="preserve"> руководствуется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приказами, указаниями, распоряжениями Минюста России</w:t>
      </w:r>
      <w:r w:rsidRPr="00FD7B6E">
        <w:rPr>
          <w:rFonts w:ascii="Times New Roman" w:hAnsi="Times New Roman"/>
          <w:sz w:val="28"/>
          <w:szCs w:val="28"/>
        </w:rPr>
        <w:br/>
        <w:t>и ФСИН России, Уставом института, локальными нормативными актами института, а также настоящим Положением.</w:t>
      </w:r>
    </w:p>
    <w:p w:rsidR="002109A6" w:rsidRPr="00FD7B6E" w:rsidRDefault="002109A6" w:rsidP="00FD7B6E">
      <w:pPr>
        <w:spacing w:line="235" w:lineRule="auto"/>
        <w:ind w:firstLine="720"/>
        <w:jc w:val="both"/>
        <w:rPr>
          <w:rFonts w:ascii="Times New Roman" w:hAnsi="Times New Roman"/>
          <w:bCs/>
          <w:szCs w:val="28"/>
        </w:rPr>
      </w:pPr>
    </w:p>
    <w:p w:rsidR="002109A6" w:rsidRPr="00FD7B6E" w:rsidRDefault="002109A6" w:rsidP="00FD7B6E">
      <w:pPr>
        <w:spacing w:line="235" w:lineRule="auto"/>
        <w:jc w:val="center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  <w:lang w:val="en-US"/>
        </w:rPr>
        <w:t>II</w:t>
      </w:r>
      <w:r w:rsidRPr="00FD7B6E">
        <w:rPr>
          <w:rFonts w:ascii="Times New Roman" w:hAnsi="Times New Roman"/>
          <w:bCs/>
          <w:szCs w:val="28"/>
        </w:rPr>
        <w:t xml:space="preserve">. Основные задачи ГКБО </w:t>
      </w:r>
    </w:p>
    <w:p w:rsidR="002109A6" w:rsidRPr="00FD7B6E" w:rsidRDefault="002109A6" w:rsidP="00FD7B6E">
      <w:pPr>
        <w:spacing w:line="235" w:lineRule="auto"/>
        <w:jc w:val="center"/>
        <w:rPr>
          <w:rFonts w:ascii="Times New Roman" w:hAnsi="Times New Roman"/>
          <w:b/>
          <w:bCs/>
          <w:szCs w:val="28"/>
        </w:rPr>
      </w:pPr>
    </w:p>
    <w:p w:rsidR="002109A6" w:rsidRPr="00FD7B6E" w:rsidRDefault="002109A6" w:rsidP="00FD7B6E">
      <w:pPr>
        <w:spacing w:line="235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4. Основными задачами ГКБО являются:</w:t>
      </w:r>
    </w:p>
    <w:p w:rsidR="002109A6" w:rsidRPr="00FD7B6E" w:rsidRDefault="002109A6" w:rsidP="00FD7B6E">
      <w:pPr>
        <w:spacing w:line="235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shd w:val="clear" w:color="auto" w:fill="FFFFFF"/>
        </w:rPr>
        <w:t>предоставление услуг для сотрудников, работников и обучающихся</w:t>
      </w:r>
      <w:r w:rsidRPr="00FD7B6E">
        <w:rPr>
          <w:rFonts w:ascii="Times New Roman" w:hAnsi="Times New Roman"/>
          <w:shd w:val="clear" w:color="auto" w:fill="FFFFFF"/>
        </w:rPr>
        <w:br/>
        <w:t>по уходу за волосами головы;</w:t>
      </w:r>
      <w:r w:rsidRPr="00FD7B6E">
        <w:rPr>
          <w:rFonts w:ascii="Times New Roman" w:hAnsi="Times New Roman"/>
          <w:bCs/>
          <w:szCs w:val="28"/>
        </w:rPr>
        <w:t xml:space="preserve"> </w:t>
      </w:r>
    </w:p>
    <w:p w:rsidR="002109A6" w:rsidRPr="00FD7B6E" w:rsidRDefault="002109A6" w:rsidP="00FD7B6E">
      <w:pPr>
        <w:spacing w:line="235" w:lineRule="auto"/>
        <w:ind w:firstLine="720"/>
        <w:jc w:val="both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t>правильное выполнение парикмахерских процедур, умелое применение подручных материалов и средств;</w:t>
      </w:r>
    </w:p>
    <w:p w:rsidR="002109A6" w:rsidRPr="00FD7B6E" w:rsidRDefault="002109A6" w:rsidP="00FD7B6E">
      <w:pPr>
        <w:spacing w:line="235" w:lineRule="auto"/>
        <w:ind w:firstLine="720"/>
        <w:jc w:val="both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t>содержание в рабочем состоянии парикмахерских аппаратов, инструментов и электроприборов;</w:t>
      </w:r>
    </w:p>
    <w:p w:rsidR="002109A6" w:rsidRPr="00FD7B6E" w:rsidRDefault="002109A6" w:rsidP="00FD7B6E">
      <w:pPr>
        <w:spacing w:line="235" w:lineRule="auto"/>
        <w:ind w:firstLine="720"/>
        <w:jc w:val="both"/>
        <w:rPr>
          <w:rFonts w:ascii="Times New Roman" w:hAnsi="Times New Roman"/>
          <w:szCs w:val="28"/>
        </w:rPr>
      </w:pPr>
      <w:r w:rsidRPr="00FD7B6E">
        <w:rPr>
          <w:rFonts w:ascii="Times New Roman" w:hAnsi="Times New Roman"/>
          <w:szCs w:val="28"/>
        </w:rPr>
        <w:t>проведение мероприятий по улучшению условий организации труда, соблюдению пожарной безопасности;</w:t>
      </w:r>
    </w:p>
    <w:p w:rsidR="002109A6" w:rsidRPr="00FD7B6E" w:rsidRDefault="002109A6" w:rsidP="00FD7B6E">
      <w:pPr>
        <w:spacing w:line="235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повышение квалификации и профессионального мастерства.</w:t>
      </w:r>
    </w:p>
    <w:p w:rsidR="002109A6" w:rsidRPr="00FD7B6E" w:rsidRDefault="002109A6" w:rsidP="00FD7B6E">
      <w:pPr>
        <w:jc w:val="center"/>
        <w:rPr>
          <w:rFonts w:ascii="Times New Roman" w:hAnsi="Times New Roman"/>
          <w:bCs/>
          <w:szCs w:val="28"/>
        </w:rPr>
      </w:pPr>
    </w:p>
    <w:p w:rsidR="002109A6" w:rsidRPr="00FD7B6E" w:rsidRDefault="002109A6" w:rsidP="00FD7B6E">
      <w:pPr>
        <w:jc w:val="center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III. Функции ГКБО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5. ГКБО в соответствии с возложенными на него задачами выполняет следующие функции: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осуществляет оказание услуг для сотрудников, работников</w:t>
      </w:r>
      <w:r w:rsidRPr="00FD7B6E">
        <w:rPr>
          <w:rFonts w:ascii="Times New Roman" w:hAnsi="Times New Roman"/>
          <w:bCs/>
          <w:szCs w:val="28"/>
        </w:rPr>
        <w:br/>
        <w:t>и обучающихся по уходу за волосами головы;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обеспечивает качественное выполнение различных видов парикмахерских услуг; 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соблюдает требования к содержанию помещения (парикмахерской)</w:t>
      </w:r>
      <w:r w:rsidRPr="00FD7B6E">
        <w:rPr>
          <w:rFonts w:ascii="Times New Roman" w:hAnsi="Times New Roman"/>
          <w:bCs/>
          <w:szCs w:val="28"/>
        </w:rPr>
        <w:br/>
        <w:t>и организует санитарно-гигиенический и противоэпидемический режимы работы;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 xml:space="preserve">осуществляет мероприятия по соблюдению пожарной безопасности </w:t>
      </w:r>
      <w:r w:rsidRPr="00FD7B6E">
        <w:rPr>
          <w:rFonts w:ascii="Times New Roman" w:hAnsi="Times New Roman"/>
          <w:bCs/>
          <w:szCs w:val="28"/>
        </w:rPr>
        <w:br/>
        <w:t>и охране труда;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осуществляет иные функции, если таковые предусмотрены действующим законодательством Российской Федерации, локальными нормативными актами института.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</w:p>
    <w:p w:rsidR="002109A6" w:rsidRPr="00FD7B6E" w:rsidRDefault="002109A6" w:rsidP="00FD7B6E">
      <w:pPr>
        <w:jc w:val="center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  <w:lang w:val="en-US"/>
        </w:rPr>
        <w:t>IV</w:t>
      </w:r>
      <w:r w:rsidRPr="00FD7B6E">
        <w:rPr>
          <w:rFonts w:ascii="Times New Roman" w:hAnsi="Times New Roman"/>
          <w:bCs/>
          <w:szCs w:val="28"/>
        </w:rPr>
        <w:t>. Взаимодействие ГКБО</w:t>
      </w:r>
    </w:p>
    <w:p w:rsidR="002109A6" w:rsidRPr="00FD7B6E" w:rsidRDefault="002109A6" w:rsidP="00FD7B6E">
      <w:pPr>
        <w:jc w:val="center"/>
        <w:rPr>
          <w:rFonts w:ascii="Times New Roman" w:hAnsi="Times New Roman"/>
          <w:b/>
          <w:bCs/>
          <w:szCs w:val="28"/>
        </w:rPr>
      </w:pP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6. ГКБО в своей деятельности взаимодействует: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со структурными подразделениями ОТО по вопросам обеспечения оборудованием, имуществом, санитарной одеждой, моющими средствами, уборочным инвентарем, а также содержания закрепленных помещений;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финансово-экономическим отделом института по формированию цен</w:t>
      </w:r>
      <w:r w:rsidRPr="00FD7B6E">
        <w:rPr>
          <w:rFonts w:ascii="Times New Roman" w:hAnsi="Times New Roman"/>
          <w:bCs/>
          <w:szCs w:val="28"/>
        </w:rPr>
        <w:br/>
        <w:t>на оказываемые услуги, мероприятиям, связанным с оборотом денежных средств, а также по вопросам учета и списания товарно-материальных ценностей;</w:t>
      </w:r>
    </w:p>
    <w:p w:rsidR="002109A6" w:rsidRPr="00FD7B6E" w:rsidRDefault="002109A6" w:rsidP="00FD7B6E">
      <w:pPr>
        <w:ind w:firstLine="720"/>
        <w:jc w:val="both"/>
        <w:rPr>
          <w:rFonts w:ascii="Times New Roman" w:hAnsi="Times New Roman"/>
          <w:bCs/>
          <w:szCs w:val="28"/>
        </w:rPr>
      </w:pPr>
      <w:r w:rsidRPr="00FD7B6E">
        <w:rPr>
          <w:rFonts w:ascii="Times New Roman" w:hAnsi="Times New Roman"/>
          <w:bCs/>
          <w:szCs w:val="28"/>
        </w:rPr>
        <w:t>другими структурными подразделениями института по мере необходимости.</w:t>
      </w:r>
    </w:p>
    <w:p w:rsidR="002109A6" w:rsidRPr="00FD7B6E" w:rsidRDefault="002109A6" w:rsidP="00FD7B6E">
      <w:pPr>
        <w:pStyle w:val="1"/>
        <w:spacing w:line="240" w:lineRule="auto"/>
        <w:ind w:firstLine="0"/>
        <w:jc w:val="center"/>
        <w:rPr>
          <w:snapToGrid w:val="0"/>
          <w:sz w:val="28"/>
          <w:szCs w:val="28"/>
        </w:rPr>
      </w:pPr>
    </w:p>
    <w:p w:rsidR="002109A6" w:rsidRPr="00FD7B6E" w:rsidRDefault="002109A6" w:rsidP="00FD7B6E">
      <w:pPr>
        <w:pStyle w:val="1"/>
        <w:spacing w:line="240" w:lineRule="auto"/>
        <w:ind w:firstLine="0"/>
        <w:jc w:val="center"/>
        <w:rPr>
          <w:szCs w:val="28"/>
        </w:rPr>
      </w:pPr>
      <w:r w:rsidRPr="00FD7B6E">
        <w:rPr>
          <w:snapToGrid w:val="0"/>
          <w:sz w:val="28"/>
          <w:szCs w:val="28"/>
        </w:rPr>
        <w:t>______________</w:t>
      </w:r>
    </w:p>
    <w:p w:rsidR="002109A6" w:rsidRPr="00FD7B6E" w:rsidRDefault="002109A6" w:rsidP="00FD7B6E">
      <w:pPr>
        <w:rPr>
          <w:rFonts w:ascii="Times New Roman" w:hAnsi="Times New Roman"/>
        </w:rPr>
      </w:pPr>
    </w:p>
    <w:p w:rsidR="002109A6" w:rsidRPr="00FD7B6E" w:rsidRDefault="002109A6" w:rsidP="00FD7B6E">
      <w:pPr>
        <w:pStyle w:val="1"/>
        <w:spacing w:line="240" w:lineRule="auto"/>
        <w:ind w:firstLine="0"/>
        <w:jc w:val="center"/>
        <w:rPr>
          <w:szCs w:val="28"/>
          <w:lang w:val="en-US"/>
        </w:rPr>
      </w:pPr>
    </w:p>
    <w:sectPr w:rsidR="002109A6" w:rsidRPr="00FD7B6E" w:rsidSect="00AE2397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A6" w:rsidRDefault="002109A6" w:rsidP="00136822">
      <w:pPr>
        <w:spacing w:after="0" w:line="240" w:lineRule="auto"/>
      </w:pPr>
      <w:r>
        <w:separator/>
      </w:r>
    </w:p>
  </w:endnote>
  <w:endnote w:type="continuationSeparator" w:id="0">
    <w:p w:rsidR="002109A6" w:rsidRDefault="002109A6" w:rsidP="0013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A6" w:rsidRDefault="002109A6" w:rsidP="00136822">
      <w:pPr>
        <w:spacing w:after="0" w:line="240" w:lineRule="auto"/>
      </w:pPr>
      <w:r>
        <w:separator/>
      </w:r>
    </w:p>
  </w:footnote>
  <w:footnote w:type="continuationSeparator" w:id="0">
    <w:p w:rsidR="002109A6" w:rsidRDefault="002109A6" w:rsidP="0013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A6" w:rsidRPr="00E773E3" w:rsidRDefault="002109A6" w:rsidP="00136822">
    <w:pPr>
      <w:pStyle w:val="Header"/>
      <w:jc w:val="center"/>
      <w:rPr>
        <w:rFonts w:ascii="Times New Roman" w:hAnsi="Times New Roman"/>
        <w:sz w:val="24"/>
        <w:szCs w:val="24"/>
        <w:lang w:val="en-US"/>
      </w:rPr>
    </w:pPr>
    <w:r w:rsidRPr="00E773E3">
      <w:rPr>
        <w:rFonts w:ascii="Times New Roman" w:hAnsi="Times New Roman"/>
        <w:sz w:val="24"/>
        <w:szCs w:val="24"/>
      </w:rPr>
      <w:fldChar w:fldCharType="begin"/>
    </w:r>
    <w:r w:rsidRPr="00E773E3">
      <w:rPr>
        <w:rFonts w:ascii="Times New Roman" w:hAnsi="Times New Roman"/>
        <w:sz w:val="24"/>
        <w:szCs w:val="24"/>
      </w:rPr>
      <w:instrText xml:space="preserve"> PAGE   \* MERGEFORMAT </w:instrText>
    </w:r>
    <w:r w:rsidRPr="00E773E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24</w:t>
    </w:r>
    <w:r w:rsidRPr="00E773E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6138"/>
    <w:multiLevelType w:val="multilevel"/>
    <w:tmpl w:val="751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B93"/>
    <w:rsid w:val="000203BA"/>
    <w:rsid w:val="00045EF8"/>
    <w:rsid w:val="00063AB9"/>
    <w:rsid w:val="00071535"/>
    <w:rsid w:val="000A3377"/>
    <w:rsid w:val="000A6FD2"/>
    <w:rsid w:val="000B7C98"/>
    <w:rsid w:val="000D44F2"/>
    <w:rsid w:val="000E496A"/>
    <w:rsid w:val="00111EE4"/>
    <w:rsid w:val="00113E10"/>
    <w:rsid w:val="00136822"/>
    <w:rsid w:val="0014110F"/>
    <w:rsid w:val="001501CD"/>
    <w:rsid w:val="00165B65"/>
    <w:rsid w:val="00177854"/>
    <w:rsid w:val="00182A4B"/>
    <w:rsid w:val="001A5764"/>
    <w:rsid w:val="001C3CAB"/>
    <w:rsid w:val="001D62AB"/>
    <w:rsid w:val="001D7270"/>
    <w:rsid w:val="001D7CEE"/>
    <w:rsid w:val="001D7E65"/>
    <w:rsid w:val="001F1D59"/>
    <w:rsid w:val="002106CE"/>
    <w:rsid w:val="002109A6"/>
    <w:rsid w:val="002736F1"/>
    <w:rsid w:val="00274A7E"/>
    <w:rsid w:val="00285BB9"/>
    <w:rsid w:val="002B1F14"/>
    <w:rsid w:val="002C701C"/>
    <w:rsid w:val="002C7281"/>
    <w:rsid w:val="002D2834"/>
    <w:rsid w:val="002F13A6"/>
    <w:rsid w:val="00311D97"/>
    <w:rsid w:val="00312C90"/>
    <w:rsid w:val="00366661"/>
    <w:rsid w:val="00370875"/>
    <w:rsid w:val="003853AB"/>
    <w:rsid w:val="00392691"/>
    <w:rsid w:val="00393B99"/>
    <w:rsid w:val="003A7F7A"/>
    <w:rsid w:val="003B0B9D"/>
    <w:rsid w:val="003F2497"/>
    <w:rsid w:val="00405E69"/>
    <w:rsid w:val="004130E5"/>
    <w:rsid w:val="0043532E"/>
    <w:rsid w:val="004369C8"/>
    <w:rsid w:val="00452C96"/>
    <w:rsid w:val="0047309D"/>
    <w:rsid w:val="00493B25"/>
    <w:rsid w:val="004948D8"/>
    <w:rsid w:val="004D310C"/>
    <w:rsid w:val="004D6487"/>
    <w:rsid w:val="004D7FBA"/>
    <w:rsid w:val="005022C4"/>
    <w:rsid w:val="00512F83"/>
    <w:rsid w:val="00513178"/>
    <w:rsid w:val="00541ABC"/>
    <w:rsid w:val="00562B9B"/>
    <w:rsid w:val="0056448D"/>
    <w:rsid w:val="00586B8E"/>
    <w:rsid w:val="0059720B"/>
    <w:rsid w:val="005B69CE"/>
    <w:rsid w:val="005C22D7"/>
    <w:rsid w:val="005C564E"/>
    <w:rsid w:val="005F27B6"/>
    <w:rsid w:val="0066176E"/>
    <w:rsid w:val="00666E58"/>
    <w:rsid w:val="0067036C"/>
    <w:rsid w:val="00675A36"/>
    <w:rsid w:val="0068480F"/>
    <w:rsid w:val="0069312E"/>
    <w:rsid w:val="006A338A"/>
    <w:rsid w:val="006A6912"/>
    <w:rsid w:val="006E3C96"/>
    <w:rsid w:val="006E65CA"/>
    <w:rsid w:val="006E79F2"/>
    <w:rsid w:val="006F430A"/>
    <w:rsid w:val="006F61E5"/>
    <w:rsid w:val="006F6D9F"/>
    <w:rsid w:val="007115EB"/>
    <w:rsid w:val="00723957"/>
    <w:rsid w:val="00726358"/>
    <w:rsid w:val="00745169"/>
    <w:rsid w:val="00747B37"/>
    <w:rsid w:val="007534A9"/>
    <w:rsid w:val="00757786"/>
    <w:rsid w:val="00763BE0"/>
    <w:rsid w:val="00763DB5"/>
    <w:rsid w:val="00773565"/>
    <w:rsid w:val="00787669"/>
    <w:rsid w:val="0079464D"/>
    <w:rsid w:val="007A389D"/>
    <w:rsid w:val="007A4101"/>
    <w:rsid w:val="007C7EA9"/>
    <w:rsid w:val="007E451B"/>
    <w:rsid w:val="007E4EEA"/>
    <w:rsid w:val="007F0999"/>
    <w:rsid w:val="00802D0C"/>
    <w:rsid w:val="0080525B"/>
    <w:rsid w:val="0080679E"/>
    <w:rsid w:val="00822D2E"/>
    <w:rsid w:val="008302DA"/>
    <w:rsid w:val="008376B4"/>
    <w:rsid w:val="00843276"/>
    <w:rsid w:val="0085204C"/>
    <w:rsid w:val="0086356F"/>
    <w:rsid w:val="00886861"/>
    <w:rsid w:val="0089301F"/>
    <w:rsid w:val="008F401D"/>
    <w:rsid w:val="00900FA3"/>
    <w:rsid w:val="0090393F"/>
    <w:rsid w:val="0093537B"/>
    <w:rsid w:val="009372B9"/>
    <w:rsid w:val="0095120B"/>
    <w:rsid w:val="00961E0B"/>
    <w:rsid w:val="00964EDF"/>
    <w:rsid w:val="009A1397"/>
    <w:rsid w:val="009E0303"/>
    <w:rsid w:val="009E1D51"/>
    <w:rsid w:val="00A073E9"/>
    <w:rsid w:val="00A2163F"/>
    <w:rsid w:val="00A256C0"/>
    <w:rsid w:val="00A3055E"/>
    <w:rsid w:val="00A3713A"/>
    <w:rsid w:val="00A6659E"/>
    <w:rsid w:val="00A73DD6"/>
    <w:rsid w:val="00A92C47"/>
    <w:rsid w:val="00A93748"/>
    <w:rsid w:val="00AA33FD"/>
    <w:rsid w:val="00AC29E4"/>
    <w:rsid w:val="00AD0258"/>
    <w:rsid w:val="00AE2397"/>
    <w:rsid w:val="00AF69FC"/>
    <w:rsid w:val="00B018FD"/>
    <w:rsid w:val="00B06074"/>
    <w:rsid w:val="00B209EA"/>
    <w:rsid w:val="00B20E54"/>
    <w:rsid w:val="00B24649"/>
    <w:rsid w:val="00B26EF7"/>
    <w:rsid w:val="00B316F8"/>
    <w:rsid w:val="00B71B97"/>
    <w:rsid w:val="00B71ED7"/>
    <w:rsid w:val="00B8120E"/>
    <w:rsid w:val="00B836C7"/>
    <w:rsid w:val="00BB15A6"/>
    <w:rsid w:val="00BB3E2B"/>
    <w:rsid w:val="00BB4ABF"/>
    <w:rsid w:val="00BD2AB6"/>
    <w:rsid w:val="00BD383D"/>
    <w:rsid w:val="00BD38A3"/>
    <w:rsid w:val="00C05DF4"/>
    <w:rsid w:val="00C0748E"/>
    <w:rsid w:val="00C125B6"/>
    <w:rsid w:val="00C20290"/>
    <w:rsid w:val="00C22ACF"/>
    <w:rsid w:val="00C25730"/>
    <w:rsid w:val="00C463F6"/>
    <w:rsid w:val="00C50228"/>
    <w:rsid w:val="00C54394"/>
    <w:rsid w:val="00C63546"/>
    <w:rsid w:val="00C8085F"/>
    <w:rsid w:val="00CA73D3"/>
    <w:rsid w:val="00CB49B6"/>
    <w:rsid w:val="00CC6FBF"/>
    <w:rsid w:val="00CC7EA5"/>
    <w:rsid w:val="00CD17EB"/>
    <w:rsid w:val="00CD60A4"/>
    <w:rsid w:val="00CE71E3"/>
    <w:rsid w:val="00CF6B92"/>
    <w:rsid w:val="00CF7E85"/>
    <w:rsid w:val="00CF7FD3"/>
    <w:rsid w:val="00D051A2"/>
    <w:rsid w:val="00D05587"/>
    <w:rsid w:val="00D055A2"/>
    <w:rsid w:val="00D22AF9"/>
    <w:rsid w:val="00D23CE6"/>
    <w:rsid w:val="00D43B8D"/>
    <w:rsid w:val="00D61FB0"/>
    <w:rsid w:val="00D73BE5"/>
    <w:rsid w:val="00D77461"/>
    <w:rsid w:val="00D85A58"/>
    <w:rsid w:val="00D86BFF"/>
    <w:rsid w:val="00DA2642"/>
    <w:rsid w:val="00DA6BCC"/>
    <w:rsid w:val="00DC4AFE"/>
    <w:rsid w:val="00DD56D8"/>
    <w:rsid w:val="00DD5CC0"/>
    <w:rsid w:val="00E221D4"/>
    <w:rsid w:val="00E43B93"/>
    <w:rsid w:val="00E65AA1"/>
    <w:rsid w:val="00E773E3"/>
    <w:rsid w:val="00E8659C"/>
    <w:rsid w:val="00EA20B5"/>
    <w:rsid w:val="00EB3293"/>
    <w:rsid w:val="00EC1923"/>
    <w:rsid w:val="00EC5964"/>
    <w:rsid w:val="00EE0C86"/>
    <w:rsid w:val="00EF58F9"/>
    <w:rsid w:val="00F10099"/>
    <w:rsid w:val="00F31F6D"/>
    <w:rsid w:val="00F337EC"/>
    <w:rsid w:val="00F52B89"/>
    <w:rsid w:val="00F656D9"/>
    <w:rsid w:val="00F80657"/>
    <w:rsid w:val="00F80EA0"/>
    <w:rsid w:val="00F86323"/>
    <w:rsid w:val="00FA1D59"/>
    <w:rsid w:val="00FA2163"/>
    <w:rsid w:val="00FA7817"/>
    <w:rsid w:val="00FB1C00"/>
    <w:rsid w:val="00FC37C0"/>
    <w:rsid w:val="00FC6ABA"/>
    <w:rsid w:val="00FD1C53"/>
    <w:rsid w:val="00FD2ABF"/>
    <w:rsid w:val="00FD6A2E"/>
    <w:rsid w:val="00FD7B6E"/>
    <w:rsid w:val="00FE0801"/>
    <w:rsid w:val="00FE0F36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3B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43B93"/>
    <w:pPr>
      <w:spacing w:line="19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E43B93"/>
    <w:pPr>
      <w:spacing w:line="18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43B93"/>
    <w:pPr>
      <w:spacing w:line="18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99"/>
    <w:rsid w:val="005F27B6"/>
    <w:pPr>
      <w:spacing w:after="0" w:line="240" w:lineRule="auto"/>
      <w:ind w:right="28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27B6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F27B6"/>
    <w:rPr>
      <w:lang w:eastAsia="en-US"/>
    </w:rPr>
  </w:style>
  <w:style w:type="paragraph" w:styleId="Header">
    <w:name w:val="header"/>
    <w:basedOn w:val="Normal"/>
    <w:link w:val="HeaderChar"/>
    <w:uiPriority w:val="99"/>
    <w:rsid w:val="001368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82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368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822"/>
    <w:rPr>
      <w:rFonts w:cs="Times New Roman"/>
      <w:lang w:eastAsia="en-US"/>
    </w:rPr>
  </w:style>
  <w:style w:type="paragraph" w:customStyle="1" w:styleId="1">
    <w:name w:val="Обычный1"/>
    <w:uiPriority w:val="99"/>
    <w:rsid w:val="004D6487"/>
    <w:pPr>
      <w:widowControl w:val="0"/>
      <w:spacing w:line="300" w:lineRule="auto"/>
      <w:ind w:firstLine="640"/>
      <w:jc w:val="both"/>
    </w:pPr>
    <w:rPr>
      <w:rFonts w:ascii="Times New Roman" w:eastAsia="Times New Roman" w:hAnsi="Times New Roman"/>
    </w:rPr>
  </w:style>
  <w:style w:type="paragraph" w:customStyle="1" w:styleId="10">
    <w:name w:val="Отступ1"/>
    <w:basedOn w:val="Normal"/>
    <w:uiPriority w:val="99"/>
    <w:rsid w:val="00B8120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">
    <w:name w:val="Без интервала"/>
    <w:uiPriority w:val="99"/>
    <w:rsid w:val="00FD7B6E"/>
    <w:rPr>
      <w:rFonts w:eastAsia="Times New Roman"/>
      <w:lang w:eastAsia="en-US"/>
    </w:rPr>
  </w:style>
  <w:style w:type="paragraph" w:customStyle="1" w:styleId="a0">
    <w:name w:val="Положение"/>
    <w:basedOn w:val="Title"/>
    <w:uiPriority w:val="99"/>
    <w:rsid w:val="00FD7B6E"/>
    <w:pPr>
      <w:tabs>
        <w:tab w:val="left" w:pos="0"/>
        <w:tab w:val="left" w:pos="9720"/>
      </w:tabs>
      <w:spacing w:before="1100" w:after="400" w:line="228" w:lineRule="auto"/>
      <w:outlineLvl w:val="9"/>
    </w:pPr>
    <w:rPr>
      <w:rFonts w:ascii="Times New Roman" w:hAnsi="Times New Roman" w:cs="Times New Roman"/>
      <w:w w:val="97"/>
      <w:kern w:val="0"/>
      <w:sz w:val="30"/>
      <w:szCs w:val="30"/>
      <w:lang w:eastAsia="ru-RU"/>
    </w:rPr>
  </w:style>
  <w:style w:type="paragraph" w:customStyle="1" w:styleId="a1">
    <w:name w:val="Пункт"/>
    <w:basedOn w:val="Normal"/>
    <w:uiPriority w:val="99"/>
    <w:rsid w:val="00FD7B6E"/>
    <w:pPr>
      <w:spacing w:before="300" w:after="60" w:line="228" w:lineRule="auto"/>
      <w:ind w:firstLine="340"/>
    </w:pPr>
    <w:rPr>
      <w:rFonts w:ascii="Times New Roman" w:hAnsi="Times New Roman"/>
      <w:b/>
      <w:bCs/>
      <w:w w:val="97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FD7B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2F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5TimesNewRoman35">
    <w:name w:val="Основной текст (5) + Times New Roman35"/>
    <w:aliases w:val="1337,5 pt39"/>
    <w:basedOn w:val="DefaultParagraphFont"/>
    <w:uiPriority w:val="99"/>
    <w:rsid w:val="00FD7B6E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FR1">
    <w:name w:val="FR1"/>
    <w:uiPriority w:val="99"/>
    <w:rsid w:val="00FD7B6E"/>
    <w:pPr>
      <w:widowControl w:val="0"/>
      <w:autoSpaceDE w:val="0"/>
      <w:autoSpaceDN w:val="0"/>
      <w:adjustRightInd w:val="0"/>
      <w:spacing w:line="300" w:lineRule="auto"/>
      <w:ind w:left="120" w:right="4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24</Pages>
  <Words>5799</Words>
  <Characters>-32766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Your User Name</dc:creator>
  <cp:keywords/>
  <dc:description/>
  <cp:lastModifiedBy>Alonso</cp:lastModifiedBy>
  <cp:revision>2</cp:revision>
  <cp:lastPrinted>2016-03-22T10:15:00Z</cp:lastPrinted>
  <dcterms:created xsi:type="dcterms:W3CDTF">2021-08-20T06:16:00Z</dcterms:created>
  <dcterms:modified xsi:type="dcterms:W3CDTF">2021-08-20T06:16:00Z</dcterms:modified>
</cp:coreProperties>
</file>