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9743D4">
        <w:t xml:space="preserve"> </w:t>
      </w:r>
      <w:fldSimple w:instr=" DOCVARIABLE ceh_info \* MERGEFORMAT ">
        <w:r w:rsidR="00112B27" w:rsidRPr="00112B27">
          <w:rPr>
            <w:rStyle w:val="a9"/>
          </w:rPr>
          <w:t>ФЕДЕРАЛЬНОЕ КАЗЕННОЕ ОБРАЗОВАТЕЛЬНОЕ УЧРЕЖДЕНИЕ ВЫСШЕГО ОБРАЗОВАНИЯ "ВОЛОГО</w:t>
        </w:r>
        <w:r w:rsidR="00112B27" w:rsidRPr="00112B27">
          <w:rPr>
            <w:rStyle w:val="a9"/>
          </w:rPr>
          <w:t>Д</w:t>
        </w:r>
        <w:r w:rsidR="00112B27" w:rsidRPr="00112B27">
          <w:rPr>
            <w:rStyle w:val="a9"/>
          </w:rPr>
          <w:t>СКИЙ ИНСТИТУТ ПРАВА И ЭКОНОМИКИ ФЕДЕРАЛЬНОЙ СЛУЖБЫ ИСПОЛНЕНИЯ НАКАЗАНИЙ"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14/26</w:t>
            </w:r>
          </w:p>
        </w:tc>
        <w:tc>
          <w:tcPr>
            <w:tcW w:w="3118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14/26</w:t>
            </w:r>
          </w:p>
        </w:tc>
        <w:tc>
          <w:tcPr>
            <w:tcW w:w="1063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9/16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12B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12B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112B27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112B27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112B2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Pr="00F06873" w:rsidRDefault="00112B27" w:rsidP="001B19D8">
            <w:pPr>
              <w:jc w:val="center"/>
              <w:rPr>
                <w:sz w:val="18"/>
                <w:szCs w:val="18"/>
              </w:rPr>
            </w:pPr>
            <w:bookmarkStart w:id="7" w:name="_GoBack" w:colFirst="0" w:colLast="23"/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b/>
                <w:sz w:val="18"/>
                <w:szCs w:val="18"/>
              </w:rPr>
            </w:pPr>
            <w:r w:rsidRPr="00112B27">
              <w:rPr>
                <w:b/>
                <w:sz w:val="18"/>
                <w:szCs w:val="18"/>
              </w:rPr>
              <w:t>ОТО. Отделение продовол</w:t>
            </w:r>
            <w:r w:rsidRPr="00112B27">
              <w:rPr>
                <w:b/>
                <w:sz w:val="18"/>
                <w:szCs w:val="18"/>
              </w:rPr>
              <w:t>ь</w:t>
            </w:r>
            <w:r w:rsidRPr="00112B27">
              <w:rPr>
                <w:b/>
                <w:sz w:val="18"/>
                <w:szCs w:val="18"/>
              </w:rPr>
              <w:t>ственного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Pr="00F06873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Pr="00F06873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b/>
                <w:sz w:val="18"/>
                <w:szCs w:val="18"/>
              </w:rPr>
            </w:pPr>
            <w:r w:rsidRPr="00112B27">
              <w:rPr>
                <w:b/>
                <w:sz w:val="18"/>
                <w:szCs w:val="18"/>
              </w:rPr>
              <w:t>ОТО. 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b/>
                <w:sz w:val="18"/>
                <w:szCs w:val="18"/>
              </w:rPr>
            </w:pPr>
            <w:r w:rsidRPr="00112B27">
              <w:rPr>
                <w:b/>
                <w:sz w:val="18"/>
                <w:szCs w:val="18"/>
              </w:rPr>
              <w:t>ОТО. КЭО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2B27" w:rsidRPr="00F06873" w:rsidTr="00112B27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12B27" w:rsidRPr="00112B27" w:rsidRDefault="00112B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12B27" w:rsidRDefault="00112B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7"/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9743D4">
        <w:t xml:space="preserve"> </w:t>
      </w:r>
      <w:fldSimple w:instr=" DOCVARIABLE fill_date \* MERGEFORMAT ">
        <w:r w:rsidR="00112B27">
          <w:rPr>
            <w:rStyle w:val="a9"/>
          </w:rPr>
          <w:t>02.10.2020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2B27" w:rsidP="009D6532">
            <w:pPr>
              <w:pStyle w:val="aa"/>
            </w:pPr>
            <w:r>
              <w:t>Заместитель начальника института по тылу, подполковник внутренней слу</w:t>
            </w:r>
            <w:r>
              <w:t>ж</w:t>
            </w:r>
            <w:r>
              <w:t xml:space="preserve">бы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2B27" w:rsidP="009D6532">
            <w:pPr>
              <w:pStyle w:val="aa"/>
            </w:pPr>
            <w:r>
              <w:t>Павленков Роман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2B2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2B27" w:rsidP="009D6532">
            <w:pPr>
              <w:pStyle w:val="aa"/>
            </w:pPr>
            <w:r>
              <w:t>Специалист по охране труда отдела тылового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12B27" w:rsidP="009D6532">
            <w:pPr>
              <w:pStyle w:val="aa"/>
            </w:pPr>
            <w:r>
              <w:t>Чернявский Вячеслав Владимир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2B2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Начальник квартирно-эксплуатационного отделения отдела тылового обеспечения, подполковник внутренней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Голубцов Владимир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Председатель совета органа обществе</w:t>
            </w:r>
            <w:r>
              <w:t>н</w:t>
            </w:r>
            <w:r>
              <w:t>ной самодеятельности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Миронов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Начальник отдела кадров, подполко</w:t>
            </w:r>
            <w:r>
              <w:t>в</w:t>
            </w:r>
            <w:r>
              <w:t>ник внутренней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Новожилов Алексей 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lastRenderedPageBreak/>
              <w:t>Заместитель начальника отдела тылов</w:t>
            </w:r>
            <w:r>
              <w:t>о</w:t>
            </w:r>
            <w:r>
              <w:t>го обеспечения, подполковник вну</w:t>
            </w:r>
            <w:r>
              <w:t>т</w:t>
            </w:r>
            <w:r>
              <w:t>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Павловский Сергей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>Начальник юридической службы, ма</w:t>
            </w:r>
            <w:r>
              <w:t>й</w:t>
            </w:r>
            <w:r>
              <w:t>ор внутренней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  <w:r>
              <w:t xml:space="preserve">Попов Андрей Анатольевич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B27" w:rsidRPr="00112B27" w:rsidRDefault="00112B27" w:rsidP="009D6532">
            <w:pPr>
              <w:pStyle w:val="aa"/>
            </w:pPr>
          </w:p>
        </w:tc>
      </w:tr>
      <w:tr w:rsidR="00112B27" w:rsidRPr="00112B27" w:rsidTr="00112B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2B27" w:rsidRPr="00112B27" w:rsidRDefault="00112B27" w:rsidP="009D6532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12B27" w:rsidTr="00112B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2B27" w:rsidRDefault="00112B27" w:rsidP="002743B5">
            <w:pPr>
              <w:pStyle w:val="aa"/>
            </w:pPr>
            <w:r w:rsidRPr="00112B27">
              <w:t>4509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2B2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2B2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2B2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2B27" w:rsidRDefault="00112B27" w:rsidP="002743B5">
            <w:pPr>
              <w:pStyle w:val="aa"/>
            </w:pPr>
            <w:r w:rsidRPr="00112B27">
              <w:t>Кузнецов Сергей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2B2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2B27" w:rsidRDefault="00112B27" w:rsidP="002743B5">
            <w:pPr>
              <w:pStyle w:val="aa"/>
            </w:pPr>
            <w:r>
              <w:t>02.10.2020</w:t>
            </w:r>
          </w:p>
        </w:tc>
      </w:tr>
      <w:tr w:rsidR="002743B5" w:rsidRPr="00112B27" w:rsidTr="00112B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12B27" w:rsidRDefault="00112B27" w:rsidP="002743B5">
            <w:pPr>
              <w:pStyle w:val="aa"/>
              <w:rPr>
                <w:b/>
                <w:vertAlign w:val="superscript"/>
              </w:rPr>
            </w:pPr>
            <w:r w:rsidRPr="00112B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12B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12B27" w:rsidRDefault="00112B27" w:rsidP="002743B5">
            <w:pPr>
              <w:pStyle w:val="aa"/>
              <w:rPr>
                <w:b/>
                <w:vertAlign w:val="superscript"/>
              </w:rPr>
            </w:pPr>
            <w:r w:rsidRPr="00112B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12B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12B27" w:rsidRDefault="00112B27" w:rsidP="002743B5">
            <w:pPr>
              <w:pStyle w:val="aa"/>
              <w:rPr>
                <w:b/>
                <w:vertAlign w:val="superscript"/>
              </w:rPr>
            </w:pPr>
            <w:r w:rsidRPr="00112B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12B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12B27" w:rsidRDefault="00112B27" w:rsidP="002743B5">
            <w:pPr>
              <w:pStyle w:val="aa"/>
              <w:rPr>
                <w:vertAlign w:val="superscript"/>
              </w:rPr>
            </w:pPr>
            <w:r w:rsidRPr="00112B2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41" w:rsidRDefault="00C80241" w:rsidP="00112B27">
      <w:r>
        <w:separator/>
      </w:r>
    </w:p>
  </w:endnote>
  <w:endnote w:type="continuationSeparator" w:id="1">
    <w:p w:rsidR="00C80241" w:rsidRDefault="00C80241" w:rsidP="0011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41" w:rsidRDefault="00C80241" w:rsidP="00112B27">
      <w:r>
        <w:separator/>
      </w:r>
    </w:p>
  </w:footnote>
  <w:footnote w:type="continuationSeparator" w:id="1">
    <w:p w:rsidR="00C80241" w:rsidRDefault="00C80241" w:rsidP="00112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boss_fio" w:val="Эсаулова Ольга Михайловна"/>
    <w:docVar w:name="ceh_info" w:val="ФЕДЕРАЛЬНОЕ КАЗЕННОЕ ОБРАЗОВАТЕЛЬНОЕ УЧРЕЖДЕНИЕ ВЫСШЕГО ОБРАЗОВАНИЯ &quot;ВОЛОГОДСКИЙ ИНСТИТУТ ПРАВА И ЭКОНОМИКИ ФЕДЕРАЛЬНОЙ СЛУЖБЫ ИСПОЛНЕНИЯ НАКАЗАНИЙ&quot;"/>
    <w:docVar w:name="doc_name" w:val="Документ3"/>
    <w:docVar w:name="doc_type" w:val="5"/>
    <w:docVar w:name="fill_date" w:val="02.10.2020"/>
    <w:docVar w:name="org_guid" w:val="C0FE313C59714B6D9BB3DA0D850DA8DC"/>
    <w:docVar w:name="org_id" w:val="34"/>
    <w:docVar w:name="org_name" w:val="     "/>
    <w:docVar w:name="pers_guids" w:val="0A9E643F63BB4BB392FA9D5098C3D606@058-242-350 54"/>
    <w:docVar w:name="pers_snils" w:val="0A9E643F63BB4BB392FA9D5098C3D606@058-242-350 54"/>
    <w:docVar w:name="pred_dolg" w:val="Заместитель начальника института по тылу, подполковник внутренней службы "/>
    <w:docVar w:name="pred_fio" w:val="Павленков Роман Валерьевич"/>
    <w:docVar w:name="rbtd_adr" w:val="     "/>
    <w:docVar w:name="rbtd_name" w:val="ФЕДЕРАЛЬНОЕ КАЗЕННОЕ ОБРАЗОВАТЕЛЬНОЕ УЧРЕЖДЕНИЕ ВЫСШЕГО ОБРАЗОВАНИЯ &quot;ВОЛОГОДСКИЙ ИНСТИТУТ ПРАВА И ЭКОНОМИКИ ФЕДЕРАЛЬНОЙ СЛУЖБЫ ИСПОЛНЕНИЯ НАКАЗАНИЙ&quot;"/>
    <w:docVar w:name="step_test" w:val="6"/>
    <w:docVar w:name="sv_docs" w:val="1"/>
  </w:docVars>
  <w:rsids>
    <w:rsidRoot w:val="00112B27"/>
    <w:rsid w:val="0002033E"/>
    <w:rsid w:val="00060433"/>
    <w:rsid w:val="000C5130"/>
    <w:rsid w:val="000D3760"/>
    <w:rsid w:val="000F0714"/>
    <w:rsid w:val="00112B2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43D4"/>
    <w:rsid w:val="009A1326"/>
    <w:rsid w:val="009D6532"/>
    <w:rsid w:val="00A026A4"/>
    <w:rsid w:val="00A2178B"/>
    <w:rsid w:val="00AF1EDF"/>
    <w:rsid w:val="00B12F45"/>
    <w:rsid w:val="00B2089E"/>
    <w:rsid w:val="00B3448B"/>
    <w:rsid w:val="00B874F5"/>
    <w:rsid w:val="00BA560A"/>
    <w:rsid w:val="00C0355B"/>
    <w:rsid w:val="00C80241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2B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2B27"/>
    <w:rPr>
      <w:sz w:val="24"/>
    </w:rPr>
  </w:style>
  <w:style w:type="paragraph" w:styleId="ad">
    <w:name w:val="footer"/>
    <w:basedOn w:val="a"/>
    <w:link w:val="ae"/>
    <w:rsid w:val="00112B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2B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Konstantin Nedbaev</dc:creator>
  <cp:keywords/>
  <dc:description/>
  <cp:lastModifiedBy>user</cp:lastModifiedBy>
  <cp:revision>3</cp:revision>
  <dcterms:created xsi:type="dcterms:W3CDTF">2020-10-08T10:30:00Z</dcterms:created>
  <dcterms:modified xsi:type="dcterms:W3CDTF">2020-11-10T09:27:00Z</dcterms:modified>
</cp:coreProperties>
</file>